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3" w:rsidRPr="00F24293" w:rsidRDefault="00F24293" w:rsidP="00F24293">
      <w:pPr>
        <w:spacing w:after="0" w:line="240" w:lineRule="auto"/>
        <w:rPr>
          <w:rFonts w:eastAsiaTheme="minorEastAsia" w:cs="Times New Roman"/>
          <w:sz w:val="32"/>
          <w:szCs w:val="32"/>
          <w:lang w:val="de-DE" w:eastAsia="de-DE"/>
        </w:rPr>
      </w:pPr>
      <w:bookmarkStart w:id="0" w:name="_Toc359572358"/>
      <w:bookmarkStart w:id="1" w:name="_GoBack"/>
      <w:bookmarkEnd w:id="1"/>
      <w:r w:rsidRPr="00F24293">
        <w:rPr>
          <w:rFonts w:eastAsiaTheme="minorEastAsia" w:cs="Times New Roman"/>
          <w:sz w:val="32"/>
          <w:szCs w:val="32"/>
          <w:lang w:val="de-DE" w:eastAsia="de-DE"/>
        </w:rPr>
        <w:t>Beispiel einer Sammelmatrix zur Variante (B</w:t>
      </w:r>
      <w:bookmarkEnd w:id="0"/>
      <w:r w:rsidRPr="00F24293">
        <w:rPr>
          <w:rFonts w:eastAsiaTheme="minorEastAsia" w:cs="Times New Roman"/>
          <w:sz w:val="32"/>
          <w:szCs w:val="32"/>
          <w:lang w:val="de-DE"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5137"/>
        <w:gridCol w:w="1941"/>
      </w:tblGrid>
      <w:tr w:rsidR="00221191" w:rsidTr="00186955">
        <w:trPr>
          <w:trHeight w:val="648"/>
        </w:trPr>
        <w:tc>
          <w:tcPr>
            <w:tcW w:w="7681" w:type="dxa"/>
            <w:gridSpan w:val="2"/>
            <w:shd w:val="clear" w:color="auto" w:fill="DDD9C3" w:themeFill="background2" w:themeFillShade="E6"/>
          </w:tcPr>
          <w:p w:rsidR="00221191" w:rsidRPr="00114490" w:rsidRDefault="00221191">
            <w:pPr>
              <w:rPr>
                <w:b/>
                <w:sz w:val="28"/>
                <w:szCs w:val="28"/>
              </w:rPr>
            </w:pPr>
            <w:r w:rsidRPr="00114490">
              <w:rPr>
                <w:b/>
                <w:sz w:val="28"/>
                <w:szCs w:val="28"/>
              </w:rPr>
              <w:t>Thema / Ereignis</w:t>
            </w:r>
          </w:p>
        </w:tc>
        <w:tc>
          <w:tcPr>
            <w:tcW w:w="1941" w:type="dxa"/>
            <w:shd w:val="clear" w:color="auto" w:fill="EEECE1" w:themeFill="background2"/>
          </w:tcPr>
          <w:p w:rsidR="00221191" w:rsidRPr="00114490" w:rsidRDefault="00221191" w:rsidP="00221191">
            <w:pPr>
              <w:rPr>
                <w:b/>
                <w:sz w:val="28"/>
                <w:szCs w:val="28"/>
              </w:rPr>
            </w:pPr>
            <w:r w:rsidRPr="00114490">
              <w:rPr>
                <w:b/>
                <w:sz w:val="28"/>
                <w:szCs w:val="28"/>
              </w:rPr>
              <w:t>Datum</w:t>
            </w:r>
          </w:p>
        </w:tc>
      </w:tr>
      <w:tr w:rsidR="00114490" w:rsidTr="00221191">
        <w:tc>
          <w:tcPr>
            <w:tcW w:w="2544" w:type="dxa"/>
          </w:tcPr>
          <w:p w:rsidR="00114490" w:rsidRPr="00114490" w:rsidRDefault="00114490">
            <w:pPr>
              <w:rPr>
                <w:b/>
                <w:i/>
              </w:rPr>
            </w:pPr>
            <w:r w:rsidRPr="00114490">
              <w:rPr>
                <w:b/>
                <w:i/>
              </w:rPr>
              <w:t>Inhalt /</w:t>
            </w:r>
          </w:p>
          <w:p w:rsidR="00114490" w:rsidRPr="00114490" w:rsidRDefault="00114490">
            <w:pPr>
              <w:rPr>
                <w:b/>
                <w:i/>
              </w:rPr>
            </w:pPr>
            <w:r w:rsidRPr="00114490">
              <w:rPr>
                <w:b/>
                <w:i/>
              </w:rPr>
              <w:t>Beschreibung</w:t>
            </w:r>
          </w:p>
        </w:tc>
        <w:tc>
          <w:tcPr>
            <w:tcW w:w="7078" w:type="dxa"/>
            <w:gridSpan w:val="2"/>
          </w:tcPr>
          <w:p w:rsidR="00114490" w:rsidRDefault="00114490" w:rsidP="00253FDE">
            <w:pPr>
              <w:pStyle w:val="Listenabsatz"/>
              <w:numPr>
                <w:ilvl w:val="0"/>
                <w:numId w:val="1"/>
              </w:numPr>
            </w:pPr>
          </w:p>
          <w:p w:rsidR="00997D61" w:rsidRDefault="00997D61" w:rsidP="00997D61"/>
          <w:p w:rsidR="00997D61" w:rsidRDefault="00997D61" w:rsidP="00997D61"/>
          <w:p w:rsidR="00997D61" w:rsidRDefault="00997D61" w:rsidP="00997D61"/>
        </w:tc>
      </w:tr>
      <w:tr w:rsidR="00114490" w:rsidTr="00221191">
        <w:tc>
          <w:tcPr>
            <w:tcW w:w="2544" w:type="dxa"/>
          </w:tcPr>
          <w:p w:rsidR="00114490" w:rsidRPr="00114490" w:rsidRDefault="00997D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Kompetenz </w:t>
            </w:r>
            <w:r w:rsidR="00114490" w:rsidRPr="00114490">
              <w:rPr>
                <w:b/>
                <w:i/>
              </w:rPr>
              <w:t>Zuordnung</w:t>
            </w:r>
          </w:p>
        </w:tc>
        <w:tc>
          <w:tcPr>
            <w:tcW w:w="7078" w:type="dxa"/>
            <w:gridSpan w:val="2"/>
          </w:tcPr>
          <w:p w:rsidR="00114490" w:rsidRDefault="00114490" w:rsidP="00253FDE">
            <w:pPr>
              <w:pStyle w:val="Listenabsatz"/>
              <w:numPr>
                <w:ilvl w:val="0"/>
                <w:numId w:val="1"/>
              </w:numPr>
            </w:pPr>
          </w:p>
          <w:p w:rsidR="00997D61" w:rsidRDefault="00997D61" w:rsidP="00997D61"/>
          <w:p w:rsidR="00997D61" w:rsidRDefault="00997D61" w:rsidP="00997D61"/>
          <w:p w:rsidR="00997D61" w:rsidRDefault="00997D61" w:rsidP="00997D61"/>
        </w:tc>
      </w:tr>
      <w:tr w:rsidR="00114490" w:rsidTr="00221191">
        <w:tc>
          <w:tcPr>
            <w:tcW w:w="2544" w:type="dxa"/>
          </w:tcPr>
          <w:p w:rsidR="00114490" w:rsidRPr="00114490" w:rsidRDefault="00114490">
            <w:pPr>
              <w:rPr>
                <w:b/>
                <w:i/>
              </w:rPr>
            </w:pPr>
            <w:r w:rsidRPr="00114490">
              <w:rPr>
                <w:b/>
                <w:i/>
              </w:rPr>
              <w:t>Kommentar /</w:t>
            </w:r>
          </w:p>
          <w:p w:rsidR="00114490" w:rsidRPr="00114490" w:rsidRDefault="00225F31">
            <w:pPr>
              <w:rPr>
                <w:b/>
                <w:i/>
              </w:rPr>
            </w:pPr>
            <w:r>
              <w:rPr>
                <w:b/>
                <w:i/>
              </w:rPr>
              <w:t>Entwicklungsschritte</w:t>
            </w:r>
          </w:p>
        </w:tc>
        <w:tc>
          <w:tcPr>
            <w:tcW w:w="7078" w:type="dxa"/>
            <w:gridSpan w:val="2"/>
          </w:tcPr>
          <w:p w:rsidR="00253FDE" w:rsidRDefault="00253FDE" w:rsidP="003852EA">
            <w:pPr>
              <w:pStyle w:val="Listenabsatz"/>
              <w:numPr>
                <w:ilvl w:val="0"/>
                <w:numId w:val="1"/>
              </w:numPr>
            </w:pPr>
          </w:p>
          <w:p w:rsidR="00997D61" w:rsidRDefault="00997D61" w:rsidP="00997D61"/>
          <w:p w:rsidR="00997D61" w:rsidRDefault="00997D61" w:rsidP="00997D61"/>
          <w:p w:rsidR="00997D61" w:rsidRDefault="00997D61" w:rsidP="00997D61"/>
          <w:p w:rsidR="00997D61" w:rsidRDefault="00997D61" w:rsidP="00997D61"/>
          <w:p w:rsidR="00997D61" w:rsidRDefault="00997D61" w:rsidP="00997D61"/>
          <w:p w:rsidR="00997D61" w:rsidRDefault="00997D61" w:rsidP="00997D61"/>
        </w:tc>
      </w:tr>
    </w:tbl>
    <w:p w:rsidR="00F24293" w:rsidRDefault="00F24293"/>
    <w:p w:rsidR="00186955" w:rsidRDefault="00186955">
      <w:r>
        <w:t>Diese Matrix ist frei gestaltbar. Sie dient als mögliche Vorlage zur Portfolioarbeit.</w:t>
      </w:r>
    </w:p>
    <w:sectPr w:rsidR="00186955" w:rsidSect="00606B4D">
      <w:head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93" w:rsidRDefault="00F24293" w:rsidP="00F24293">
      <w:pPr>
        <w:spacing w:after="0" w:line="240" w:lineRule="auto"/>
      </w:pPr>
      <w:r>
        <w:separator/>
      </w:r>
    </w:p>
  </w:endnote>
  <w:endnote w:type="continuationSeparator" w:id="0">
    <w:p w:rsidR="00F24293" w:rsidRDefault="00F24293" w:rsidP="00F2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93" w:rsidRDefault="00F24293" w:rsidP="00F24293">
      <w:pPr>
        <w:spacing w:after="0" w:line="240" w:lineRule="auto"/>
      </w:pPr>
      <w:r>
        <w:separator/>
      </w:r>
    </w:p>
  </w:footnote>
  <w:footnote w:type="continuationSeparator" w:id="0">
    <w:p w:rsidR="00F24293" w:rsidRDefault="00F24293" w:rsidP="00F2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93" w:rsidRPr="00C96CE8" w:rsidRDefault="00F24293" w:rsidP="00F24293">
    <w:pPr>
      <w:autoSpaceDE w:val="0"/>
      <w:autoSpaceDN w:val="0"/>
      <w:adjustRightInd w:val="0"/>
      <w:spacing w:after="0" w:line="240" w:lineRule="auto"/>
      <w:rPr>
        <w:rFonts w:ascii="CenturyGothic-Bold" w:hAnsi="CenturyGothic-Bold" w:cs="CenturyGothic-Bold"/>
        <w:b/>
        <w:bCs/>
        <w:color w:val="4F6228"/>
        <w:sz w:val="32"/>
        <w:szCs w:val="32"/>
      </w:rPr>
    </w:pPr>
    <w:r w:rsidRPr="00C96CE8">
      <w:rPr>
        <w:rFonts w:ascii="CenturyGothic-Bold" w:hAnsi="CenturyGothic-Bold" w:cs="CenturyGothic-Bold"/>
        <w:b/>
        <w:bCs/>
        <w:color w:val="4F6228"/>
        <w:sz w:val="32"/>
        <w:szCs w:val="32"/>
      </w:rPr>
      <w:t>Mein Portfolio</w:t>
    </w:r>
  </w:p>
  <w:p w:rsidR="00F24293" w:rsidRPr="00C96CE8" w:rsidRDefault="00F24293" w:rsidP="00F24293">
    <w:pPr>
      <w:pStyle w:val="Kopfzeile"/>
      <w:tabs>
        <w:tab w:val="clear" w:pos="9072"/>
        <w:tab w:val="right" w:pos="9406"/>
      </w:tabs>
      <w:rPr>
        <w:rFonts w:ascii="CenturyGothic-Bold" w:hAnsi="CenturyGothic-Bold" w:cs="CenturyGothic-Bold"/>
        <w:bCs/>
        <w:color w:val="4F6228"/>
        <w:sz w:val="36"/>
        <w:szCs w:val="36"/>
      </w:rPr>
    </w:pPr>
    <w:r w:rsidRPr="00C96CE8">
      <w:rPr>
        <w:rFonts w:ascii="CenturyGothic-Bold" w:hAnsi="CenturyGothic-Bold" w:cs="CenturyGothic-Bold"/>
        <w:bCs/>
        <w:color w:val="4F6228"/>
        <w:sz w:val="32"/>
        <w:szCs w:val="32"/>
      </w:rPr>
      <w:t>Handreichung zum „Selbstmanagement“</w:t>
    </w:r>
    <w:r w:rsidRPr="00C96CE8">
      <w:rPr>
        <w:rFonts w:ascii="CenturyGothic-Bold" w:hAnsi="CenturyGothic-Bold" w:cs="CenturyGothic-Bold"/>
        <w:bCs/>
        <w:color w:val="4F6228"/>
        <w:sz w:val="36"/>
        <w:szCs w:val="36"/>
      </w:rPr>
      <w:tab/>
    </w:r>
  </w:p>
  <w:p w:rsidR="00F24293" w:rsidRDefault="00F24293" w:rsidP="00F242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DC2"/>
    <w:multiLevelType w:val="hybridMultilevel"/>
    <w:tmpl w:val="093A676C"/>
    <w:lvl w:ilvl="0" w:tplc="56AC738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276A3"/>
    <w:multiLevelType w:val="hybridMultilevel"/>
    <w:tmpl w:val="23EEC7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93"/>
    <w:rsid w:val="00114490"/>
    <w:rsid w:val="00186955"/>
    <w:rsid w:val="001D7941"/>
    <w:rsid w:val="00221191"/>
    <w:rsid w:val="00225F31"/>
    <w:rsid w:val="00253FDE"/>
    <w:rsid w:val="003852EA"/>
    <w:rsid w:val="00414468"/>
    <w:rsid w:val="00741BFE"/>
    <w:rsid w:val="00997D61"/>
    <w:rsid w:val="00C96CE8"/>
    <w:rsid w:val="00E05E5C"/>
    <w:rsid w:val="00F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293"/>
  </w:style>
  <w:style w:type="paragraph" w:styleId="Fuzeile">
    <w:name w:val="footer"/>
    <w:basedOn w:val="Standard"/>
    <w:link w:val="FuzeileZchn"/>
    <w:uiPriority w:val="99"/>
    <w:unhideWhenUsed/>
    <w:rsid w:val="00F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293"/>
  </w:style>
  <w:style w:type="paragraph" w:styleId="Listenabsatz">
    <w:name w:val="List Paragraph"/>
    <w:basedOn w:val="Standard"/>
    <w:uiPriority w:val="34"/>
    <w:qFormat/>
    <w:rsid w:val="0025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293"/>
  </w:style>
  <w:style w:type="paragraph" w:styleId="Fuzeile">
    <w:name w:val="footer"/>
    <w:basedOn w:val="Standard"/>
    <w:link w:val="FuzeileZchn"/>
    <w:uiPriority w:val="99"/>
    <w:unhideWhenUsed/>
    <w:rsid w:val="00F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293"/>
  </w:style>
  <w:style w:type="paragraph" w:styleId="Listenabsatz">
    <w:name w:val="List Paragraph"/>
    <w:basedOn w:val="Standard"/>
    <w:uiPriority w:val="34"/>
    <w:qFormat/>
    <w:rsid w:val="0025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E86D7B72.dotm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kathdmei</dc:creator>
  <cp:lastModifiedBy>Katechese Sekretariat</cp:lastModifiedBy>
  <cp:revision>2</cp:revision>
  <dcterms:created xsi:type="dcterms:W3CDTF">2018-11-09T09:06:00Z</dcterms:created>
  <dcterms:modified xsi:type="dcterms:W3CDTF">2018-11-09T09:06:00Z</dcterms:modified>
</cp:coreProperties>
</file>