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D6D5" w14:textId="2F4A5F46" w:rsidR="006F0605" w:rsidRPr="00363F64" w:rsidRDefault="002C55DD" w:rsidP="000F2A13">
      <w:pPr>
        <w:tabs>
          <w:tab w:val="left" w:pos="11907"/>
        </w:tabs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Lektionsverlauf</w:t>
      </w:r>
      <w:proofErr w:type="spellEnd"/>
      <w:r w:rsidR="000F2A13">
        <w:rPr>
          <w:b/>
          <w:sz w:val="32"/>
          <w:szCs w:val="32"/>
        </w:rPr>
        <w:tab/>
      </w:r>
      <w:r w:rsidR="006F0605">
        <w:rPr>
          <w:b/>
          <w:sz w:val="32"/>
          <w:szCs w:val="32"/>
        </w:rPr>
        <w:t>Lektion Nr. (   )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3686"/>
        <w:gridCol w:w="3686"/>
        <w:gridCol w:w="3973"/>
      </w:tblGrid>
      <w:tr w:rsidR="006F0605" w:rsidRPr="0089709D" w14:paraId="6A6F2C42" w14:textId="77777777" w:rsidTr="00B9637A">
        <w:tc>
          <w:tcPr>
            <w:tcW w:w="6771" w:type="dxa"/>
            <w:gridSpan w:val="4"/>
            <w:shd w:val="clear" w:color="auto" w:fill="F2F2F2" w:themeFill="background1" w:themeFillShade="F2"/>
          </w:tcPr>
          <w:p w14:paraId="14C08398" w14:textId="46D77205" w:rsidR="006F0605" w:rsidRPr="0089709D" w:rsidRDefault="002C55DD" w:rsidP="00E46C28">
            <w:pPr>
              <w:pStyle w:val="KeinLeerrau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</w:t>
            </w:r>
          </w:p>
          <w:p w14:paraId="38852C5F" w14:textId="77777777" w:rsidR="006F0605" w:rsidRPr="0089709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2"/>
            <w:vMerge w:val="restart"/>
            <w:shd w:val="clear" w:color="auto" w:fill="F2F2F2" w:themeFill="background1" w:themeFillShade="F2"/>
          </w:tcPr>
          <w:p w14:paraId="7C191CB4" w14:textId="0C052415" w:rsidR="006F0605" w:rsidRPr="002C55D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Lernziele</w:t>
            </w:r>
          </w:p>
        </w:tc>
      </w:tr>
      <w:tr w:rsidR="006F0605" w:rsidRPr="0089709D" w14:paraId="0187999F" w14:textId="77777777" w:rsidTr="00B9637A">
        <w:tc>
          <w:tcPr>
            <w:tcW w:w="6771" w:type="dxa"/>
            <w:gridSpan w:val="4"/>
            <w:shd w:val="clear" w:color="auto" w:fill="F2F2F2" w:themeFill="background1" w:themeFillShade="F2"/>
          </w:tcPr>
          <w:p w14:paraId="1913795C" w14:textId="77777777" w:rsidR="006F0605" w:rsidRPr="0089709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>(Haupt)-Medium</w:t>
            </w:r>
          </w:p>
          <w:p w14:paraId="4601DE61" w14:textId="77777777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2"/>
            <w:vMerge/>
            <w:shd w:val="clear" w:color="auto" w:fill="F2F2F2" w:themeFill="background1" w:themeFillShade="F2"/>
          </w:tcPr>
          <w:p w14:paraId="50BD197C" w14:textId="77777777" w:rsidR="006F0605" w:rsidRPr="0089709D" w:rsidRDefault="006F0605" w:rsidP="00E46C28">
            <w:pPr>
              <w:pStyle w:val="KeinLeerraum"/>
              <w:rPr>
                <w:sz w:val="22"/>
                <w:szCs w:val="22"/>
              </w:rPr>
            </w:pPr>
          </w:p>
        </w:tc>
      </w:tr>
      <w:tr w:rsidR="00B9637A" w:rsidRPr="002C55DD" w14:paraId="7FE2D64B" w14:textId="77777777" w:rsidTr="00B9637A">
        <w:tc>
          <w:tcPr>
            <w:tcW w:w="2235" w:type="dxa"/>
            <w:gridSpan w:val="2"/>
            <w:shd w:val="clear" w:color="auto" w:fill="F2F2F2" w:themeFill="background1" w:themeFillShade="F2"/>
          </w:tcPr>
          <w:p w14:paraId="391D6A01" w14:textId="77777777" w:rsidR="006F0605" w:rsidRPr="002C55D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Klasse</w:t>
            </w:r>
          </w:p>
          <w:p w14:paraId="4A1D07A2" w14:textId="04FB01F0" w:rsidR="00D96C48" w:rsidRPr="002C55D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56BAA566" w14:textId="1B236D1B" w:rsidR="00D96C48" w:rsidRPr="002C55D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1680D4D" w14:textId="2AE40D52" w:rsidR="006F0605" w:rsidRPr="002C55D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973" w:type="dxa"/>
            <w:shd w:val="clear" w:color="auto" w:fill="F2F2F2" w:themeFill="background1" w:themeFillShade="F2"/>
          </w:tcPr>
          <w:p w14:paraId="1FD3153F" w14:textId="09DFDCB5" w:rsidR="006F0605" w:rsidRPr="002C55DD" w:rsidRDefault="006F0605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Zeit</w:t>
            </w:r>
          </w:p>
        </w:tc>
      </w:tr>
      <w:tr w:rsidR="00D96C48" w:rsidRPr="0089709D" w14:paraId="77BA0908" w14:textId="77777777" w:rsidTr="00B9637A">
        <w:trPr>
          <w:trHeight w:val="392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3C43F53B" w14:textId="52442200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3F405128" w14:textId="77777777" w:rsidR="00D96C48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>Phasen</w:t>
            </w:r>
          </w:p>
          <w:p w14:paraId="1623A730" w14:textId="21762FF1" w:rsidR="00406472" w:rsidRPr="00406472" w:rsidRDefault="00406472" w:rsidP="00E46C28">
            <w:pPr>
              <w:pStyle w:val="KeinLeerraum"/>
              <w:rPr>
                <w:i/>
                <w:sz w:val="20"/>
                <w:szCs w:val="20"/>
              </w:rPr>
            </w:pPr>
            <w:r w:rsidRPr="00406472">
              <w:rPr>
                <w:i/>
                <w:sz w:val="20"/>
                <w:szCs w:val="20"/>
              </w:rPr>
              <w:t>(Schmid/ARIVA)</w:t>
            </w:r>
          </w:p>
        </w:tc>
        <w:tc>
          <w:tcPr>
            <w:tcW w:w="7372" w:type="dxa"/>
            <w:gridSpan w:val="2"/>
            <w:shd w:val="clear" w:color="auto" w:fill="D9D9D9" w:themeFill="background1" w:themeFillShade="D9"/>
          </w:tcPr>
          <w:p w14:paraId="70D18C3D" w14:textId="77777777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 xml:space="preserve">Lerninhalt  </w:t>
            </w:r>
            <w:r w:rsidRPr="0089709D">
              <w:rPr>
                <w:sz w:val="22"/>
                <w:szCs w:val="22"/>
              </w:rPr>
              <w:t>(Interaktionen / Methoden, Sozialform)</w:t>
            </w:r>
          </w:p>
        </w:tc>
        <w:tc>
          <w:tcPr>
            <w:tcW w:w="3973" w:type="dxa"/>
            <w:vMerge w:val="restart"/>
            <w:shd w:val="clear" w:color="auto" w:fill="D9D9D9" w:themeFill="background1" w:themeFillShade="D9"/>
          </w:tcPr>
          <w:p w14:paraId="31FDFC05" w14:textId="0F151BE6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>Bemerkungen</w:t>
            </w:r>
          </w:p>
        </w:tc>
      </w:tr>
      <w:tr w:rsidR="00D96C48" w:rsidRPr="0089709D" w14:paraId="62EA7AA6" w14:textId="77777777" w:rsidTr="00B9637A">
        <w:trPr>
          <w:trHeight w:val="351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36F9611B" w14:textId="600245FF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180F238D" w14:textId="6F3902A8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7D38A6D" w14:textId="77777777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r w:rsidRPr="0089709D">
              <w:rPr>
                <w:b/>
                <w:sz w:val="22"/>
                <w:szCs w:val="22"/>
              </w:rPr>
              <w:t>Lehrer/innen-Tätigkeit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97245E6" w14:textId="77777777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  <w:proofErr w:type="spellStart"/>
            <w:r w:rsidRPr="0089709D">
              <w:rPr>
                <w:b/>
                <w:sz w:val="22"/>
                <w:szCs w:val="22"/>
              </w:rPr>
              <w:t>SuS</w:t>
            </w:r>
            <w:proofErr w:type="spellEnd"/>
            <w:r w:rsidRPr="0089709D">
              <w:rPr>
                <w:b/>
                <w:sz w:val="22"/>
                <w:szCs w:val="22"/>
              </w:rPr>
              <w:t>-Tätigkeiten</w:t>
            </w:r>
          </w:p>
        </w:tc>
        <w:tc>
          <w:tcPr>
            <w:tcW w:w="3973" w:type="dxa"/>
            <w:vMerge/>
            <w:shd w:val="clear" w:color="auto" w:fill="D9D9D9" w:themeFill="background1" w:themeFillShade="D9"/>
          </w:tcPr>
          <w:p w14:paraId="1FF05B47" w14:textId="6255C28A" w:rsidR="00D96C48" w:rsidRPr="0089709D" w:rsidRDefault="00D96C48" w:rsidP="00E46C28">
            <w:pPr>
              <w:pStyle w:val="KeinLeerraum"/>
              <w:rPr>
                <w:b/>
                <w:sz w:val="22"/>
                <w:szCs w:val="22"/>
              </w:rPr>
            </w:pPr>
          </w:p>
        </w:tc>
      </w:tr>
      <w:tr w:rsidR="00D96C48" w:rsidRPr="0089709D" w14:paraId="2B28010B" w14:textId="77777777" w:rsidTr="00B9637A">
        <w:trPr>
          <w:trHeight w:val="6651"/>
        </w:trPr>
        <w:tc>
          <w:tcPr>
            <w:tcW w:w="1101" w:type="dxa"/>
          </w:tcPr>
          <w:p w14:paraId="5870138F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  <w:p w14:paraId="5EAB4C4F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C9B5A19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EDC6466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8046584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14:paraId="2BB71EDE" w14:textId="77777777" w:rsidR="00D96C48" w:rsidRPr="0089709D" w:rsidRDefault="00D96C48" w:rsidP="00E46C28">
            <w:pPr>
              <w:pStyle w:val="KeinLeerraum"/>
              <w:rPr>
                <w:sz w:val="22"/>
                <w:szCs w:val="22"/>
              </w:rPr>
            </w:pPr>
          </w:p>
        </w:tc>
      </w:tr>
      <w:tr w:rsidR="006944A0" w:rsidRPr="002C55DD" w14:paraId="475B644B" w14:textId="77777777" w:rsidTr="00B9637A">
        <w:trPr>
          <w:trHeight w:val="392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6B3447EF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lastRenderedPageBreak/>
              <w:t>Zeit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4FB88BEB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Phasen</w:t>
            </w:r>
          </w:p>
        </w:tc>
        <w:tc>
          <w:tcPr>
            <w:tcW w:w="7372" w:type="dxa"/>
            <w:gridSpan w:val="2"/>
            <w:shd w:val="clear" w:color="auto" w:fill="D9D9D9" w:themeFill="background1" w:themeFillShade="D9"/>
          </w:tcPr>
          <w:p w14:paraId="75DC8604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 xml:space="preserve">Lerninhalt  </w:t>
            </w:r>
            <w:r w:rsidRPr="002C55DD">
              <w:rPr>
                <w:sz w:val="22"/>
                <w:szCs w:val="22"/>
              </w:rPr>
              <w:t>(Interaktionen / Methoden, Sozialform)</w:t>
            </w:r>
          </w:p>
        </w:tc>
        <w:tc>
          <w:tcPr>
            <w:tcW w:w="3973" w:type="dxa"/>
            <w:vMerge w:val="restart"/>
            <w:shd w:val="clear" w:color="auto" w:fill="D9D9D9" w:themeFill="background1" w:themeFillShade="D9"/>
          </w:tcPr>
          <w:p w14:paraId="280E4AE1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Bemerkungen</w:t>
            </w:r>
          </w:p>
        </w:tc>
      </w:tr>
      <w:tr w:rsidR="006944A0" w:rsidRPr="002C55DD" w14:paraId="59047231" w14:textId="77777777" w:rsidTr="00B9637A">
        <w:trPr>
          <w:trHeight w:val="351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182360D3" w14:textId="77777777" w:rsidR="006944A0" w:rsidRPr="002C55DD" w:rsidRDefault="006944A0" w:rsidP="0089709D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0462E62" w14:textId="77777777" w:rsidR="006944A0" w:rsidRPr="002C55DD" w:rsidRDefault="006944A0" w:rsidP="0089709D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F6E3420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r w:rsidRPr="002C55DD">
              <w:rPr>
                <w:b/>
                <w:sz w:val="22"/>
                <w:szCs w:val="22"/>
              </w:rPr>
              <w:t>Lehrer/innen-Tätigkeit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D29741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  <w:proofErr w:type="spellStart"/>
            <w:r w:rsidRPr="002C55DD">
              <w:rPr>
                <w:b/>
                <w:sz w:val="22"/>
                <w:szCs w:val="22"/>
              </w:rPr>
              <w:t>SuS</w:t>
            </w:r>
            <w:proofErr w:type="spellEnd"/>
            <w:r w:rsidRPr="002C55DD">
              <w:rPr>
                <w:b/>
                <w:sz w:val="22"/>
                <w:szCs w:val="22"/>
              </w:rPr>
              <w:t>-Tätigkeiten</w:t>
            </w:r>
          </w:p>
        </w:tc>
        <w:tc>
          <w:tcPr>
            <w:tcW w:w="3973" w:type="dxa"/>
            <w:vMerge/>
            <w:shd w:val="clear" w:color="auto" w:fill="D9D9D9" w:themeFill="background1" w:themeFillShade="D9"/>
          </w:tcPr>
          <w:p w14:paraId="0701541C" w14:textId="77777777" w:rsidR="006944A0" w:rsidRPr="002C55DD" w:rsidRDefault="006944A0" w:rsidP="0089709D">
            <w:pPr>
              <w:pStyle w:val="KeinLeerraum"/>
              <w:rPr>
                <w:b/>
                <w:sz w:val="22"/>
                <w:szCs w:val="22"/>
              </w:rPr>
            </w:pPr>
          </w:p>
        </w:tc>
      </w:tr>
      <w:tr w:rsidR="00E46C28" w:rsidRPr="002C55DD" w14:paraId="69990E62" w14:textId="77777777" w:rsidTr="00B9637A">
        <w:trPr>
          <w:trHeight w:val="7742"/>
        </w:trPr>
        <w:tc>
          <w:tcPr>
            <w:tcW w:w="1101" w:type="dxa"/>
          </w:tcPr>
          <w:p w14:paraId="491BF5CC" w14:textId="77777777" w:rsidR="00E46C28" w:rsidRPr="002C55DD" w:rsidRDefault="00E46C2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0B16ED2" w14:textId="77777777" w:rsidR="00E46C28" w:rsidRPr="002C55DD" w:rsidRDefault="00E46C2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1F554B7" w14:textId="77777777" w:rsidR="00E46C28" w:rsidRPr="002C55DD" w:rsidRDefault="00E46C2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BBFD5EE" w14:textId="77777777" w:rsidR="00E46C28" w:rsidRPr="002C55DD" w:rsidRDefault="00E46C28" w:rsidP="00E46C28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14:paraId="097F096B" w14:textId="77777777" w:rsidR="00E46C28" w:rsidRPr="002C55DD" w:rsidRDefault="00E46C28" w:rsidP="00E46C28">
            <w:pPr>
              <w:pStyle w:val="KeinLeerraum"/>
              <w:rPr>
                <w:sz w:val="22"/>
                <w:szCs w:val="22"/>
              </w:rPr>
            </w:pPr>
          </w:p>
        </w:tc>
      </w:tr>
      <w:tr w:rsidR="00D96C48" w14:paraId="6E5A5DEE" w14:textId="77777777" w:rsidTr="00B9637A">
        <w:trPr>
          <w:trHeight w:val="393"/>
        </w:trPr>
        <w:tc>
          <w:tcPr>
            <w:tcW w:w="6771" w:type="dxa"/>
            <w:gridSpan w:val="4"/>
          </w:tcPr>
          <w:p w14:paraId="60B63EF8" w14:textId="27E6607E" w:rsidR="00A44DD8" w:rsidRPr="006944A0" w:rsidRDefault="00D96C48" w:rsidP="00D96C48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Organisatorisches</w:t>
            </w:r>
            <w:r w:rsidRPr="00F15F01">
              <w:rPr>
                <w:sz w:val="20"/>
                <w:szCs w:val="20"/>
              </w:rPr>
              <w:t xml:space="preserve"> </w:t>
            </w:r>
            <w:r w:rsidRPr="00F15F01">
              <w:rPr>
                <w:i/>
                <w:sz w:val="20"/>
                <w:szCs w:val="20"/>
              </w:rPr>
              <w:t>(Absenzen)</w:t>
            </w:r>
          </w:p>
          <w:p w14:paraId="631CAD2D" w14:textId="4DD09FFE" w:rsidR="00A44DD8" w:rsidRPr="00F15F01" w:rsidRDefault="00A44DD8" w:rsidP="00D96C4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659" w:type="dxa"/>
            <w:gridSpan w:val="2"/>
          </w:tcPr>
          <w:p w14:paraId="343141CE" w14:textId="4A9AA6B4" w:rsidR="00D96C48" w:rsidRDefault="00D96C48" w:rsidP="00E46C28">
            <w:pPr>
              <w:pStyle w:val="KeinLeerraum"/>
              <w:rPr>
                <w:sz w:val="20"/>
                <w:szCs w:val="20"/>
              </w:rPr>
            </w:pPr>
            <w:r w:rsidRPr="00F15F01">
              <w:rPr>
                <w:sz w:val="20"/>
                <w:szCs w:val="20"/>
              </w:rPr>
              <w:t>Hausaufgabe</w:t>
            </w:r>
            <w:r w:rsidR="00A44DD8">
              <w:rPr>
                <w:sz w:val="20"/>
                <w:szCs w:val="20"/>
              </w:rPr>
              <w:t>n</w:t>
            </w:r>
          </w:p>
          <w:p w14:paraId="5E2C8E42" w14:textId="4B6A9879" w:rsidR="00A44DD8" w:rsidRPr="00F15F01" w:rsidRDefault="00A44DD8" w:rsidP="00E46C28">
            <w:pPr>
              <w:pStyle w:val="KeinLeerraum"/>
              <w:rPr>
                <w:sz w:val="20"/>
                <w:szCs w:val="20"/>
              </w:rPr>
            </w:pPr>
          </w:p>
        </w:tc>
      </w:tr>
      <w:tr w:rsidR="00D96C48" w14:paraId="6FB28049" w14:textId="77777777" w:rsidTr="00B9637A">
        <w:trPr>
          <w:trHeight w:val="431"/>
        </w:trPr>
        <w:tc>
          <w:tcPr>
            <w:tcW w:w="14430" w:type="dxa"/>
            <w:gridSpan w:val="6"/>
          </w:tcPr>
          <w:p w14:paraId="5335D7DF" w14:textId="77777777" w:rsidR="00D96C48" w:rsidRDefault="00D96C48" w:rsidP="00E46C28">
            <w:pPr>
              <w:pStyle w:val="KeinLeerraum"/>
              <w:rPr>
                <w:sz w:val="20"/>
                <w:szCs w:val="20"/>
              </w:rPr>
            </w:pPr>
            <w:r w:rsidRPr="00F15F01">
              <w:rPr>
                <w:sz w:val="20"/>
                <w:szCs w:val="20"/>
              </w:rPr>
              <w:t>Folgerungen für die nächste Lektion</w:t>
            </w:r>
          </w:p>
          <w:p w14:paraId="1BD25924" w14:textId="5796B355" w:rsidR="002C55DD" w:rsidRPr="00F15F01" w:rsidRDefault="002C55DD" w:rsidP="00E46C28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2DF051EE" w14:textId="77777777" w:rsidR="00B047BC" w:rsidRPr="00C96737" w:rsidRDefault="00B047BC">
      <w:pPr>
        <w:rPr>
          <w:sz w:val="10"/>
          <w:szCs w:val="10"/>
        </w:rPr>
      </w:pPr>
    </w:p>
    <w:sectPr w:rsidR="00B047BC" w:rsidRPr="00C96737" w:rsidSect="006944A0">
      <w:footerReference w:type="default" r:id="rId8"/>
      <w:headerReference w:type="first" r:id="rId9"/>
      <w:footerReference w:type="first" r:id="rId10"/>
      <w:pgSz w:w="16840" w:h="11900" w:orient="landscape"/>
      <w:pgMar w:top="1276" w:right="113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4969" w14:textId="77777777" w:rsidR="006F709F" w:rsidRDefault="006F709F" w:rsidP="00C96737">
      <w:pPr>
        <w:spacing w:line="240" w:lineRule="auto"/>
      </w:pPr>
      <w:r>
        <w:separator/>
      </w:r>
    </w:p>
  </w:endnote>
  <w:endnote w:type="continuationSeparator" w:id="0">
    <w:p w14:paraId="3B8E8CA4" w14:textId="77777777" w:rsidR="006F709F" w:rsidRDefault="006F709F" w:rsidP="00C96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A1FB" w14:textId="5D4380AE" w:rsidR="006F709F" w:rsidRPr="00082B32" w:rsidRDefault="00A26F02" w:rsidP="00082B32">
    <w:pPr>
      <w:pStyle w:val="Fuzeile"/>
      <w:tabs>
        <w:tab w:val="clear" w:pos="4536"/>
        <w:tab w:val="clear" w:pos="9072"/>
        <w:tab w:val="center" w:pos="6663"/>
        <w:tab w:val="right" w:pos="14317"/>
      </w:tabs>
      <w:rPr>
        <w:i/>
        <w:sz w:val="16"/>
        <w:szCs w:val="16"/>
      </w:rPr>
    </w:pPr>
    <w:r>
      <w:rPr>
        <w:i/>
        <w:sz w:val="16"/>
        <w:szCs w:val="16"/>
      </w:rPr>
      <w:t>QSE RU</w:t>
    </w:r>
    <w:r w:rsidR="006F709F" w:rsidRPr="00082B32">
      <w:rPr>
        <w:i/>
        <w:sz w:val="16"/>
        <w:szCs w:val="16"/>
      </w:rPr>
      <w:tab/>
      <w:t xml:space="preserve">Seite </w:t>
    </w:r>
    <w:r w:rsidR="006F709F" w:rsidRPr="00082B32">
      <w:rPr>
        <w:i/>
        <w:sz w:val="16"/>
        <w:szCs w:val="16"/>
      </w:rPr>
      <w:fldChar w:fldCharType="begin"/>
    </w:r>
    <w:r w:rsidR="006F709F" w:rsidRPr="00082B32">
      <w:rPr>
        <w:i/>
        <w:sz w:val="16"/>
        <w:szCs w:val="16"/>
      </w:rPr>
      <w:instrText xml:space="preserve"> PAGE </w:instrText>
    </w:r>
    <w:r w:rsidR="006F709F" w:rsidRPr="00082B32">
      <w:rPr>
        <w:i/>
        <w:sz w:val="16"/>
        <w:szCs w:val="16"/>
      </w:rPr>
      <w:fldChar w:fldCharType="separate"/>
    </w:r>
    <w:r w:rsidR="00AB3DCC">
      <w:rPr>
        <w:i/>
        <w:noProof/>
        <w:sz w:val="16"/>
        <w:szCs w:val="16"/>
      </w:rPr>
      <w:t>2</w:t>
    </w:r>
    <w:r w:rsidR="006F709F" w:rsidRPr="00082B32">
      <w:rPr>
        <w:i/>
        <w:sz w:val="16"/>
        <w:szCs w:val="16"/>
      </w:rPr>
      <w:fldChar w:fldCharType="end"/>
    </w:r>
    <w:r w:rsidR="006F709F" w:rsidRPr="00082B32">
      <w:rPr>
        <w:i/>
        <w:sz w:val="16"/>
        <w:szCs w:val="16"/>
      </w:rPr>
      <w:t xml:space="preserve"> von </w:t>
    </w:r>
    <w:r w:rsidR="006F709F" w:rsidRPr="00082B32">
      <w:rPr>
        <w:i/>
        <w:sz w:val="16"/>
        <w:szCs w:val="16"/>
      </w:rPr>
      <w:fldChar w:fldCharType="begin"/>
    </w:r>
    <w:r w:rsidR="006F709F" w:rsidRPr="00082B32">
      <w:rPr>
        <w:i/>
        <w:sz w:val="16"/>
        <w:szCs w:val="16"/>
      </w:rPr>
      <w:instrText xml:space="preserve"> NUMPAGES </w:instrText>
    </w:r>
    <w:r w:rsidR="006F709F" w:rsidRPr="00082B32">
      <w:rPr>
        <w:i/>
        <w:sz w:val="16"/>
        <w:szCs w:val="16"/>
      </w:rPr>
      <w:fldChar w:fldCharType="separate"/>
    </w:r>
    <w:r w:rsidR="00AB3DCC">
      <w:rPr>
        <w:i/>
        <w:noProof/>
        <w:sz w:val="16"/>
        <w:szCs w:val="16"/>
      </w:rPr>
      <w:t>2</w:t>
    </w:r>
    <w:r w:rsidR="006F709F" w:rsidRPr="00082B32">
      <w:rPr>
        <w:i/>
        <w:sz w:val="16"/>
        <w:szCs w:val="16"/>
      </w:rPr>
      <w:fldChar w:fldCharType="end"/>
    </w:r>
    <w:r w:rsidR="006F709F" w:rsidRPr="00082B32">
      <w:rPr>
        <w:i/>
        <w:sz w:val="16"/>
        <w:szCs w:val="16"/>
      </w:rPr>
      <w:tab/>
      <w:t>Hospitationen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76C7" w14:textId="10C6CCF2" w:rsidR="006F709F" w:rsidRPr="00082B32" w:rsidRDefault="00A26F02" w:rsidP="00082B32">
    <w:pPr>
      <w:pStyle w:val="Fuzeile"/>
      <w:tabs>
        <w:tab w:val="clear" w:pos="4536"/>
        <w:tab w:val="clear" w:pos="9072"/>
        <w:tab w:val="center" w:pos="6663"/>
        <w:tab w:val="right" w:pos="14317"/>
      </w:tabs>
      <w:rPr>
        <w:i/>
        <w:sz w:val="16"/>
        <w:szCs w:val="16"/>
      </w:rPr>
    </w:pPr>
    <w:r>
      <w:rPr>
        <w:i/>
        <w:sz w:val="16"/>
        <w:szCs w:val="16"/>
      </w:rPr>
      <w:t>QSE RU</w:t>
    </w:r>
    <w:r w:rsidR="006F709F" w:rsidRPr="00082B32">
      <w:rPr>
        <w:i/>
        <w:sz w:val="16"/>
        <w:szCs w:val="16"/>
      </w:rPr>
      <w:tab/>
      <w:t xml:space="preserve">Seite </w:t>
    </w:r>
    <w:r w:rsidR="006F709F" w:rsidRPr="00082B32">
      <w:rPr>
        <w:i/>
        <w:sz w:val="16"/>
        <w:szCs w:val="16"/>
      </w:rPr>
      <w:fldChar w:fldCharType="begin"/>
    </w:r>
    <w:r w:rsidR="006F709F" w:rsidRPr="00082B32">
      <w:rPr>
        <w:i/>
        <w:sz w:val="16"/>
        <w:szCs w:val="16"/>
      </w:rPr>
      <w:instrText xml:space="preserve"> PAGE </w:instrText>
    </w:r>
    <w:r w:rsidR="006F709F" w:rsidRPr="00082B32">
      <w:rPr>
        <w:i/>
        <w:sz w:val="16"/>
        <w:szCs w:val="16"/>
      </w:rPr>
      <w:fldChar w:fldCharType="separate"/>
    </w:r>
    <w:r w:rsidR="00AB3DCC">
      <w:rPr>
        <w:i/>
        <w:noProof/>
        <w:sz w:val="16"/>
        <w:szCs w:val="16"/>
      </w:rPr>
      <w:t>1</w:t>
    </w:r>
    <w:r w:rsidR="006F709F" w:rsidRPr="00082B32">
      <w:rPr>
        <w:i/>
        <w:sz w:val="16"/>
        <w:szCs w:val="16"/>
      </w:rPr>
      <w:fldChar w:fldCharType="end"/>
    </w:r>
    <w:r w:rsidR="006F709F" w:rsidRPr="00082B32">
      <w:rPr>
        <w:i/>
        <w:sz w:val="16"/>
        <w:szCs w:val="16"/>
      </w:rPr>
      <w:t xml:space="preserve"> von </w:t>
    </w:r>
    <w:r w:rsidR="006F709F" w:rsidRPr="00082B32">
      <w:rPr>
        <w:i/>
        <w:sz w:val="16"/>
        <w:szCs w:val="16"/>
      </w:rPr>
      <w:fldChar w:fldCharType="begin"/>
    </w:r>
    <w:r w:rsidR="006F709F" w:rsidRPr="00082B32">
      <w:rPr>
        <w:i/>
        <w:sz w:val="16"/>
        <w:szCs w:val="16"/>
      </w:rPr>
      <w:instrText xml:space="preserve"> NUMPAGES </w:instrText>
    </w:r>
    <w:r w:rsidR="006F709F" w:rsidRPr="00082B32">
      <w:rPr>
        <w:i/>
        <w:sz w:val="16"/>
        <w:szCs w:val="16"/>
      </w:rPr>
      <w:fldChar w:fldCharType="separate"/>
    </w:r>
    <w:r w:rsidR="00AB3DCC">
      <w:rPr>
        <w:i/>
        <w:noProof/>
        <w:sz w:val="16"/>
        <w:szCs w:val="16"/>
      </w:rPr>
      <w:t>2</w:t>
    </w:r>
    <w:r w:rsidR="006F709F" w:rsidRPr="00082B32">
      <w:rPr>
        <w:i/>
        <w:sz w:val="16"/>
        <w:szCs w:val="16"/>
      </w:rPr>
      <w:fldChar w:fldCharType="end"/>
    </w:r>
    <w:r w:rsidR="006F709F" w:rsidRPr="00082B32">
      <w:rPr>
        <w:i/>
        <w:sz w:val="16"/>
        <w:szCs w:val="16"/>
      </w:rPr>
      <w:tab/>
      <w:t>Hospitationen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B338" w14:textId="77777777" w:rsidR="006F709F" w:rsidRDefault="006F709F" w:rsidP="00C96737">
      <w:pPr>
        <w:spacing w:line="240" w:lineRule="auto"/>
      </w:pPr>
      <w:r>
        <w:separator/>
      </w:r>
    </w:p>
  </w:footnote>
  <w:footnote w:type="continuationSeparator" w:id="0">
    <w:p w14:paraId="0D2B9594" w14:textId="77777777" w:rsidR="006F709F" w:rsidRDefault="006F709F" w:rsidP="00C96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949E" w14:textId="470C2820" w:rsidR="006F709F" w:rsidRDefault="006F70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D3DF6F6" wp14:editId="1FB70C3D">
          <wp:simplePos x="0" y="0"/>
          <wp:positionH relativeFrom="column">
            <wp:posOffset>7200265</wp:posOffset>
          </wp:positionH>
          <wp:positionV relativeFrom="paragraph">
            <wp:posOffset>-210820</wp:posOffset>
          </wp:positionV>
          <wp:extent cx="1829435" cy="371475"/>
          <wp:effectExtent l="0" t="0" r="0" b="9525"/>
          <wp:wrapThrough wrapText="bothSides">
            <wp:wrapPolygon edited="0">
              <wp:start x="0" y="0"/>
              <wp:lineTo x="0" y="20677"/>
              <wp:lineTo x="21293" y="20677"/>
              <wp:lineTo x="21293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850"/>
    <w:multiLevelType w:val="multilevel"/>
    <w:tmpl w:val="CA42F94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05"/>
    <w:rsid w:val="00082B32"/>
    <w:rsid w:val="000F2A13"/>
    <w:rsid w:val="00112F89"/>
    <w:rsid w:val="00122D0F"/>
    <w:rsid w:val="00144921"/>
    <w:rsid w:val="001F273C"/>
    <w:rsid w:val="0026515F"/>
    <w:rsid w:val="002C55DD"/>
    <w:rsid w:val="00406472"/>
    <w:rsid w:val="006944A0"/>
    <w:rsid w:val="006F0605"/>
    <w:rsid w:val="006F709F"/>
    <w:rsid w:val="00766073"/>
    <w:rsid w:val="0089709D"/>
    <w:rsid w:val="008D7178"/>
    <w:rsid w:val="009B366A"/>
    <w:rsid w:val="009F4C37"/>
    <w:rsid w:val="00A26F02"/>
    <w:rsid w:val="00A44DD8"/>
    <w:rsid w:val="00AB3DCC"/>
    <w:rsid w:val="00AF43A3"/>
    <w:rsid w:val="00B047BC"/>
    <w:rsid w:val="00B9637A"/>
    <w:rsid w:val="00C96737"/>
    <w:rsid w:val="00CC1B0C"/>
    <w:rsid w:val="00D96C48"/>
    <w:rsid w:val="00E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D0A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605"/>
    <w:pPr>
      <w:spacing w:line="276" w:lineRule="auto"/>
      <w:jc w:val="both"/>
    </w:pPr>
    <w:rPr>
      <w:rFonts w:eastAsia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0605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605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060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60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060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060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060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060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060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605"/>
    <w:rPr>
      <w:rFonts w:eastAsiaTheme="majorEastAsia" w:cstheme="majorBidi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605"/>
    <w:rPr>
      <w:rFonts w:eastAsiaTheme="majorEastAsia" w:cstheme="majorBidi"/>
      <w:b/>
      <w:bCs/>
      <w:sz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605"/>
    <w:rPr>
      <w:rFonts w:eastAsiaTheme="majorEastAsia" w:cstheme="majorBidi"/>
      <w:b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605"/>
    <w:rPr>
      <w:rFonts w:asciiTheme="majorHAnsi" w:eastAsiaTheme="majorEastAsia" w:hAnsiTheme="majorHAnsi" w:cstheme="majorBidi"/>
      <w:b/>
      <w:bCs/>
      <w:i/>
      <w:iCs/>
      <w:color w:val="4F81BD" w:themeColor="accent1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0605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0605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060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06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0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DE"/>
    </w:rPr>
  </w:style>
  <w:style w:type="paragraph" w:styleId="KeinLeerraum">
    <w:name w:val="No Spacing"/>
    <w:uiPriority w:val="1"/>
    <w:qFormat/>
    <w:rsid w:val="006F0605"/>
    <w:rPr>
      <w:rFonts w:eastAsia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F0605"/>
    <w:rPr>
      <w:rFonts w:eastAsiaTheme="minorHAnsi" w:cstheme="minorBidi"/>
      <w:sz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67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737"/>
    <w:rPr>
      <w:rFonts w:eastAsia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C967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737"/>
    <w:rPr>
      <w:rFonts w:eastAsia="Times New Roman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605"/>
    <w:pPr>
      <w:spacing w:line="276" w:lineRule="auto"/>
      <w:jc w:val="both"/>
    </w:pPr>
    <w:rPr>
      <w:rFonts w:eastAsia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0605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605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060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60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060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060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060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060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060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605"/>
    <w:rPr>
      <w:rFonts w:eastAsiaTheme="majorEastAsia" w:cstheme="majorBidi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605"/>
    <w:rPr>
      <w:rFonts w:eastAsiaTheme="majorEastAsia" w:cstheme="majorBidi"/>
      <w:b/>
      <w:bCs/>
      <w:sz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605"/>
    <w:rPr>
      <w:rFonts w:eastAsiaTheme="majorEastAsia" w:cstheme="majorBidi"/>
      <w:b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605"/>
    <w:rPr>
      <w:rFonts w:asciiTheme="majorHAnsi" w:eastAsiaTheme="majorEastAsia" w:hAnsiTheme="majorHAnsi" w:cstheme="majorBidi"/>
      <w:b/>
      <w:bCs/>
      <w:i/>
      <w:iCs/>
      <w:color w:val="4F81BD" w:themeColor="accent1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0605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0605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060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06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0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DE"/>
    </w:rPr>
  </w:style>
  <w:style w:type="paragraph" w:styleId="KeinLeerraum">
    <w:name w:val="No Spacing"/>
    <w:uiPriority w:val="1"/>
    <w:qFormat/>
    <w:rsid w:val="006F0605"/>
    <w:rPr>
      <w:rFonts w:eastAsia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F0605"/>
    <w:rPr>
      <w:rFonts w:eastAsiaTheme="minorHAnsi" w:cstheme="minorBidi"/>
      <w:sz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67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737"/>
    <w:rPr>
      <w:rFonts w:eastAsia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C967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737"/>
    <w:rPr>
      <w:rFonts w:eastAsia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54DCCB13.dotm</Template>
  <TotalTime>0</TotalTime>
  <Pages>2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Ritter</dc:creator>
  <cp:lastModifiedBy>Katechese Sekretariat</cp:lastModifiedBy>
  <cp:revision>2</cp:revision>
  <cp:lastPrinted>2017-03-01T10:23:00Z</cp:lastPrinted>
  <dcterms:created xsi:type="dcterms:W3CDTF">2018-11-09T09:08:00Z</dcterms:created>
  <dcterms:modified xsi:type="dcterms:W3CDTF">2018-11-09T09:08:00Z</dcterms:modified>
</cp:coreProperties>
</file>