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8128" w14:textId="3C391491" w:rsidR="007C76C2" w:rsidRPr="00004A97" w:rsidRDefault="007C76C2" w:rsidP="007C76C2">
      <w:pPr>
        <w:rPr>
          <w:rFonts w:ascii="Century Gothic" w:hAnsi="Century Gothic" w:cs="Arial"/>
          <w:b/>
          <w:sz w:val="32"/>
          <w:szCs w:val="32"/>
        </w:rPr>
      </w:pPr>
      <w:bookmarkStart w:id="0" w:name="_GoBack"/>
      <w:bookmarkEnd w:id="0"/>
      <w:r w:rsidRPr="00004A97">
        <w:rPr>
          <w:rFonts w:ascii="Century Gothic" w:hAnsi="Century Gothic" w:cs="Arial"/>
          <w:b/>
          <w:sz w:val="32"/>
          <w:szCs w:val="32"/>
        </w:rPr>
        <w:t>Selbsteinschätzung</w:t>
      </w:r>
      <w:r w:rsidR="006B18EC" w:rsidRPr="00004A97">
        <w:rPr>
          <w:rFonts w:ascii="Century Gothic" w:hAnsi="Century Gothic" w:cs="Arial"/>
          <w:b/>
          <w:sz w:val="32"/>
          <w:szCs w:val="32"/>
        </w:rPr>
        <w:t xml:space="preserve"> durch Mitarbeiter/in</w:t>
      </w:r>
    </w:p>
    <w:p w14:paraId="426CC4F5" w14:textId="2EDDE645" w:rsidR="00A60439" w:rsidRPr="00004A97" w:rsidRDefault="009953AD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/>
          <w:bCs/>
          <w:sz w:val="20"/>
        </w:rPr>
      </w:pPr>
      <w:r w:rsidRPr="00004A97">
        <w:rPr>
          <w:rFonts w:ascii="Century Gothic" w:hAnsi="Century Gothic" w:cs="Arial"/>
          <w:sz w:val="20"/>
          <w:szCs w:val="20"/>
        </w:rPr>
        <w:t>Name</w:t>
      </w:r>
      <w:r w:rsidR="00A60439" w:rsidRPr="00004A97">
        <w:rPr>
          <w:rFonts w:ascii="Century Gothic" w:hAnsi="Century Gothic" w:cs="Arial"/>
          <w:sz w:val="20"/>
          <w:szCs w:val="20"/>
        </w:rPr>
        <w:t xml:space="preserve"> </w:t>
      </w:r>
      <w:r w:rsidR="00A60439"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  <w:bookmarkEnd w:id="1"/>
      <w:r w:rsidR="00292FDF"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Vorname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</w:p>
    <w:p w14:paraId="4B0A9133" w14:textId="74475419" w:rsidR="00292FDF" w:rsidRPr="00004A97" w:rsidRDefault="00292FDF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bCs/>
          <w:sz w:val="20"/>
        </w:rPr>
        <w:t>Funktion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Anstellungsgrad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61CCB45B" w14:textId="2D1B5EFB" w:rsidR="00A60439" w:rsidRPr="00004A97" w:rsidRDefault="00292FDF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Vorgesetze/e Name</w:t>
      </w:r>
      <w:r w:rsidR="00A60439" w:rsidRPr="00004A97">
        <w:rPr>
          <w:rFonts w:ascii="Century Gothic" w:hAnsi="Century Gothic" w:cs="Arial"/>
          <w:sz w:val="20"/>
          <w:szCs w:val="20"/>
        </w:rPr>
        <w:tab/>
      </w:r>
      <w:r w:rsidR="009953AD"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004A97">
        <w:rPr>
          <w:rFonts w:ascii="Century Gothic" w:hAnsi="Century Gothic"/>
          <w:b/>
          <w:bCs/>
          <w:sz w:val="20"/>
        </w:rPr>
      </w:r>
      <w:r w:rsidR="009953AD" w:rsidRPr="00004A97">
        <w:rPr>
          <w:rFonts w:ascii="Century Gothic" w:hAnsi="Century Gothic"/>
          <w:b/>
          <w:bCs/>
          <w:sz w:val="20"/>
        </w:rPr>
        <w:fldChar w:fldCharType="separate"/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sz w:val="20"/>
        </w:rPr>
        <w:fldChar w:fldCharType="end"/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Vorname</w:t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5DE42A58" w14:textId="67178576" w:rsidR="00193F0A" w:rsidRPr="00004A97" w:rsidRDefault="00292FDF" w:rsidP="00292FDF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Beurteilungsperiode</w:t>
      </w:r>
      <w:r w:rsidR="00193F0A" w:rsidRPr="00004A97">
        <w:rPr>
          <w:rFonts w:ascii="Century Gothic" w:hAnsi="Century Gothic" w:cs="Arial"/>
          <w:sz w:val="20"/>
          <w:szCs w:val="20"/>
        </w:rPr>
        <w:t xml:space="preserve"> von </w:t>
      </w:r>
      <w:r w:rsidR="00193F0A" w:rsidRPr="00004A97">
        <w:rPr>
          <w:rFonts w:ascii="Century Gothic" w:hAnsi="Century Gothic" w:cs="Arial"/>
          <w:sz w:val="20"/>
          <w:szCs w:val="20"/>
        </w:rPr>
        <w:tab/>
      </w:r>
      <w:r w:rsidR="009953AD"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004A97">
        <w:rPr>
          <w:rFonts w:ascii="Century Gothic" w:hAnsi="Century Gothic"/>
          <w:b/>
          <w:bCs/>
          <w:sz w:val="20"/>
        </w:rPr>
      </w:r>
      <w:r w:rsidR="009953AD" w:rsidRPr="00004A97">
        <w:rPr>
          <w:rFonts w:ascii="Century Gothic" w:hAnsi="Century Gothic"/>
          <w:b/>
          <w:bCs/>
          <w:sz w:val="20"/>
        </w:rPr>
        <w:fldChar w:fldCharType="separate"/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sz w:val="20"/>
        </w:rPr>
        <w:fldChar w:fldCharType="end"/>
      </w:r>
      <w:r w:rsidR="009953AD" w:rsidRPr="00004A97">
        <w:rPr>
          <w:rFonts w:ascii="Century Gothic" w:hAnsi="Century Gothic"/>
          <w:b/>
          <w:bCs/>
          <w:sz w:val="20"/>
        </w:rPr>
        <w:tab/>
      </w:r>
      <w:r w:rsidR="00193F0A" w:rsidRPr="00004A97">
        <w:rPr>
          <w:rFonts w:ascii="Century Gothic" w:hAnsi="Century Gothic" w:cs="Arial"/>
          <w:sz w:val="20"/>
          <w:szCs w:val="20"/>
        </w:rPr>
        <w:t xml:space="preserve">bis </w:t>
      </w:r>
      <w:r w:rsidR="009953AD" w:rsidRPr="00004A97">
        <w:rPr>
          <w:rFonts w:ascii="Century Gothic" w:hAnsi="Century Gothic" w:cs="Arial"/>
          <w:sz w:val="20"/>
          <w:szCs w:val="20"/>
        </w:rPr>
        <w:tab/>
      </w:r>
      <w:r w:rsidR="009953AD"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004A97">
        <w:rPr>
          <w:rFonts w:ascii="Century Gothic" w:hAnsi="Century Gothic"/>
          <w:b/>
          <w:bCs/>
          <w:sz w:val="20"/>
        </w:rPr>
      </w:r>
      <w:r w:rsidR="009953AD" w:rsidRPr="00004A97">
        <w:rPr>
          <w:rFonts w:ascii="Century Gothic" w:hAnsi="Century Gothic"/>
          <w:b/>
          <w:bCs/>
          <w:sz w:val="20"/>
        </w:rPr>
        <w:fldChar w:fldCharType="separate"/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sz w:val="20"/>
        </w:rPr>
        <w:fldChar w:fldCharType="end"/>
      </w:r>
    </w:p>
    <w:p w14:paraId="1D939286" w14:textId="650A3D44" w:rsidR="00A60439" w:rsidRPr="00004A97" w:rsidRDefault="00A60439" w:rsidP="00292FDF">
      <w:pPr>
        <w:tabs>
          <w:tab w:val="left" w:pos="2835"/>
          <w:tab w:val="left" w:pos="3261"/>
          <w:tab w:val="left" w:pos="3969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Letzte</w:t>
      </w:r>
      <w:r w:rsidR="00DB59B5" w:rsidRPr="00004A97">
        <w:rPr>
          <w:rFonts w:ascii="Century Gothic" w:hAnsi="Century Gothic" w:cs="Arial"/>
          <w:sz w:val="20"/>
          <w:szCs w:val="20"/>
        </w:rPr>
        <w:t>s Fördergespräch</w:t>
      </w:r>
      <w:r w:rsidRPr="00004A97">
        <w:rPr>
          <w:rFonts w:ascii="Century Gothic" w:hAnsi="Century Gothic" w:cs="Arial"/>
          <w:sz w:val="20"/>
          <w:szCs w:val="20"/>
        </w:rPr>
        <w:t xml:space="preserve"> am</w:t>
      </w:r>
      <w:r w:rsidRPr="00004A97">
        <w:rPr>
          <w:rFonts w:ascii="Century Gothic" w:hAnsi="Century Gothic" w:cs="Arial"/>
          <w:sz w:val="20"/>
          <w:szCs w:val="20"/>
        </w:rPr>
        <w:tab/>
      </w:r>
      <w:r w:rsidR="009953AD"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004A97">
        <w:rPr>
          <w:rFonts w:ascii="Century Gothic" w:hAnsi="Century Gothic"/>
          <w:b/>
          <w:bCs/>
          <w:sz w:val="20"/>
        </w:rPr>
      </w:r>
      <w:r w:rsidR="009953AD" w:rsidRPr="00004A97">
        <w:rPr>
          <w:rFonts w:ascii="Century Gothic" w:hAnsi="Century Gothic"/>
          <w:b/>
          <w:bCs/>
          <w:sz w:val="20"/>
        </w:rPr>
        <w:fldChar w:fldCharType="separate"/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sz w:val="20"/>
        </w:rPr>
        <w:fldChar w:fldCharType="end"/>
      </w:r>
      <w:r w:rsidR="00487300" w:rsidRPr="00004A97">
        <w:rPr>
          <w:rFonts w:ascii="Century Gothic" w:hAnsi="Century Gothic" w:cs="Arial"/>
          <w:sz w:val="20"/>
          <w:szCs w:val="20"/>
        </w:rPr>
        <w:tab/>
      </w:r>
      <w:r w:rsidR="00292FDF" w:rsidRPr="00004A97">
        <w:rPr>
          <w:rFonts w:ascii="Century Gothic" w:hAnsi="Century Gothic" w:cs="Arial"/>
          <w:sz w:val="20"/>
          <w:szCs w:val="20"/>
        </w:rPr>
        <w:tab/>
      </w:r>
      <w:r w:rsidR="00EC0A94" w:rsidRPr="00004A97">
        <w:rPr>
          <w:rFonts w:ascii="Century Gothic" w:hAnsi="Century Gothic" w:cs="Arial"/>
          <w:sz w:val="20"/>
          <w:szCs w:val="20"/>
        </w:rPr>
        <w:t>durch</w:t>
      </w:r>
      <w:r w:rsidR="009953AD" w:rsidRPr="00004A97">
        <w:rPr>
          <w:rFonts w:ascii="Century Gothic" w:hAnsi="Century Gothic" w:cs="Arial"/>
          <w:sz w:val="20"/>
          <w:szCs w:val="20"/>
        </w:rPr>
        <w:tab/>
      </w:r>
      <w:r w:rsidR="009953AD"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3AD"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="009953AD" w:rsidRPr="00004A97">
        <w:rPr>
          <w:rFonts w:ascii="Century Gothic" w:hAnsi="Century Gothic"/>
          <w:b/>
          <w:bCs/>
          <w:sz w:val="20"/>
        </w:rPr>
      </w:r>
      <w:r w:rsidR="009953AD" w:rsidRPr="00004A97">
        <w:rPr>
          <w:rFonts w:ascii="Century Gothic" w:hAnsi="Century Gothic"/>
          <w:b/>
          <w:bCs/>
          <w:sz w:val="20"/>
        </w:rPr>
        <w:fldChar w:fldCharType="separate"/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noProof/>
          <w:sz w:val="20"/>
        </w:rPr>
        <w:t> </w:t>
      </w:r>
      <w:r w:rsidR="009953AD" w:rsidRPr="00004A97">
        <w:rPr>
          <w:rFonts w:ascii="Century Gothic" w:hAnsi="Century Gothic"/>
          <w:b/>
          <w:bCs/>
          <w:sz w:val="20"/>
        </w:rPr>
        <w:fldChar w:fldCharType="end"/>
      </w:r>
    </w:p>
    <w:p w14:paraId="4168E736" w14:textId="77777777" w:rsidR="007C76C2" w:rsidRPr="00004A97" w:rsidRDefault="007C76C2" w:rsidP="007C76C2">
      <w:pPr>
        <w:tabs>
          <w:tab w:val="left" w:pos="3969"/>
        </w:tabs>
        <w:rPr>
          <w:rFonts w:ascii="Century Gothic" w:hAnsi="Century Gothic" w:cs="Arial"/>
          <w:sz w:val="20"/>
          <w:szCs w:val="20"/>
        </w:rPr>
      </w:pPr>
    </w:p>
    <w:tbl>
      <w:tblPr>
        <w:tblW w:w="961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C76C2" w:rsidRPr="00004A97" w14:paraId="7DDA40D0" w14:textId="77777777" w:rsidTr="000149FA">
        <w:trPr>
          <w:trHeight w:val="2033"/>
        </w:trPr>
        <w:tc>
          <w:tcPr>
            <w:tcW w:w="9615" w:type="dxa"/>
          </w:tcPr>
          <w:p w14:paraId="707AD5DC" w14:textId="77777777" w:rsidR="007C76C2" w:rsidRPr="00004A97" w:rsidRDefault="007C76C2" w:rsidP="00AF26BF">
            <w:pPr>
              <w:tabs>
                <w:tab w:val="left" w:pos="3969"/>
              </w:tabs>
              <w:ind w:left="117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b/>
                <w:sz w:val="18"/>
                <w:szCs w:val="18"/>
              </w:rPr>
              <w:t>Beurteilungsmassstab</w:t>
            </w:r>
          </w:p>
          <w:p w14:paraId="336B518F" w14:textId="77777777" w:rsidR="007C76C2" w:rsidRPr="00004A97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 xml:space="preserve"> (vorzüglich) 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 xml:space="preserve">= 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 xml:space="preserve">übertrifft Erwartungen / Anforderungen deutlich </w:t>
            </w:r>
          </w:p>
          <w:p w14:paraId="37249F82" w14:textId="77777777" w:rsidR="007C76C2" w:rsidRPr="00004A97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b/>
                <w:sz w:val="18"/>
                <w:szCs w:val="18"/>
              </w:rPr>
              <w:t>B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 xml:space="preserve"> (sehr gut)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 xml:space="preserve">= 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>übertrifft Erwartungen / Anforderungen teilweise</w:t>
            </w:r>
          </w:p>
          <w:p w14:paraId="13081FC9" w14:textId="77777777" w:rsidR="007C76C2" w:rsidRPr="00004A97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b/>
                <w:sz w:val="18"/>
                <w:szCs w:val="18"/>
              </w:rPr>
              <w:t>C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 xml:space="preserve"> (gut)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 xml:space="preserve">= 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>erfüllt Erwartungen / Anforderungen</w:t>
            </w:r>
          </w:p>
          <w:p w14:paraId="39B82887" w14:textId="77777777" w:rsidR="007C76C2" w:rsidRPr="00004A97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b/>
                <w:sz w:val="18"/>
                <w:szCs w:val="18"/>
              </w:rPr>
              <w:t>D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 xml:space="preserve"> (genügend)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 xml:space="preserve">= 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>erfüllt Erwartungen / Anforderungen mehrheitlich</w:t>
            </w:r>
          </w:p>
          <w:p w14:paraId="68F799F5" w14:textId="77777777" w:rsidR="007C76C2" w:rsidRPr="00004A97" w:rsidRDefault="007C76C2" w:rsidP="00AF26BF">
            <w:pPr>
              <w:tabs>
                <w:tab w:val="left" w:pos="1985"/>
                <w:tab w:val="left" w:pos="2457"/>
                <w:tab w:val="left" w:pos="3969"/>
              </w:tabs>
              <w:spacing w:after="60"/>
              <w:ind w:left="119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 xml:space="preserve"> (ungenügend)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 xml:space="preserve">= 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ab/>
              <w:t>erfüllt Erwartungen / Anforderungen nicht</w:t>
            </w:r>
          </w:p>
        </w:tc>
      </w:tr>
    </w:tbl>
    <w:p w14:paraId="38F57296" w14:textId="77777777" w:rsidR="007C76C2" w:rsidRPr="00004A97" w:rsidRDefault="007C76C2" w:rsidP="007C76C2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567"/>
      </w:tblGrid>
      <w:tr w:rsidR="000149FA" w:rsidRPr="00004A97" w14:paraId="3A62CCA9" w14:textId="1618BBCA" w:rsidTr="000149FA">
        <w:tc>
          <w:tcPr>
            <w:tcW w:w="3794" w:type="dxa"/>
            <w:shd w:val="clear" w:color="auto" w:fill="B3B3B3"/>
          </w:tcPr>
          <w:p w14:paraId="3B39A442" w14:textId="5BB3F21D" w:rsidR="00A01D17" w:rsidRPr="00004A97" w:rsidRDefault="00A01D17" w:rsidP="005A21C3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1. Selbstkompetenz</w:t>
            </w:r>
          </w:p>
        </w:tc>
        <w:tc>
          <w:tcPr>
            <w:tcW w:w="5245" w:type="dxa"/>
            <w:shd w:val="clear" w:color="auto" w:fill="B3B3B3"/>
          </w:tcPr>
          <w:p w14:paraId="2D5F418F" w14:textId="27009DCA" w:rsidR="00A01D17" w:rsidRPr="00004A97" w:rsidRDefault="00A01D17" w:rsidP="00BE6F7C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7B0EED0D" w14:textId="1DDA6DEF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0149FA" w:rsidRPr="00004A97" w14:paraId="2F0B8A62" w14:textId="7BFC8A1D" w:rsidTr="000149FA">
        <w:tc>
          <w:tcPr>
            <w:tcW w:w="3794" w:type="dxa"/>
          </w:tcPr>
          <w:p w14:paraId="0A422F92" w14:textId="52CDC3F2" w:rsidR="00A01D17" w:rsidRPr="00004A97" w:rsidRDefault="00A01D17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verfüge über eine gute Selbstorgan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sation und über ein gutes Zeitmanag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ment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7B5254B2" w14:textId="29216164" w:rsidR="00A01D17" w:rsidRPr="00004A97" w:rsidRDefault="00A01D17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B0E4F78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4F486E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1BE6250D" w14:textId="46570379" w:rsidTr="000149FA">
        <w:tc>
          <w:tcPr>
            <w:tcW w:w="3794" w:type="dxa"/>
          </w:tcPr>
          <w:p w14:paraId="2827B71A" w14:textId="3AE30A68" w:rsidR="00A01D17" w:rsidRPr="00004A97" w:rsidRDefault="00A01D17" w:rsidP="005A21C3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bringe meine Kompetenzen bzw. Fähigkeiten und Fertigkeiten in die Arbeit ein un</w:t>
            </w:r>
            <w:r w:rsidR="00946161" w:rsidRPr="00004A97">
              <w:rPr>
                <w:rFonts w:ascii="Century Gothic" w:hAnsi="Century Gothic" w:cs="Arial"/>
                <w:sz w:val="18"/>
                <w:szCs w:val="18"/>
              </w:rPr>
              <w:t>d bilde mich regelmässig weiter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A4CAD3A" w14:textId="77777777" w:rsidR="00A01D17" w:rsidRDefault="00A01D17" w:rsidP="005A21C3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68C898A2" w14:textId="635FE52A" w:rsidR="00004A97" w:rsidRPr="00004A97" w:rsidRDefault="00004A97" w:rsidP="005A21C3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5B13FB7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071C96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5FBBCC92" w14:textId="14CF7BF7" w:rsidTr="000149FA">
        <w:tc>
          <w:tcPr>
            <w:tcW w:w="3794" w:type="dxa"/>
          </w:tcPr>
          <w:p w14:paraId="68DDCC8F" w14:textId="33131C69" w:rsidR="00A01D17" w:rsidRPr="00004A97" w:rsidRDefault="00A01D17" w:rsidP="00A01D17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verfüge über ausgeprägte spirituelle Grundhaltungen wie Gelassenheit, Ach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samkeit, Leibbezogenheit, Selbstliebe und Mitgefühl, Authentizität, Annahme unverrückbarer Grenzen, Ehrfurcht vor dem Letzten und bringe diese in meine Arbeit ein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B998B65" w14:textId="19961498" w:rsidR="00F11E82" w:rsidRPr="00004A97" w:rsidRDefault="00F11E82" w:rsidP="00A01D17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9E0CA41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F1E39F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44B4918C" w14:textId="28AB5DEB" w:rsidTr="000149FA">
        <w:tc>
          <w:tcPr>
            <w:tcW w:w="3794" w:type="dxa"/>
            <w:tcBorders>
              <w:bottom w:val="single" w:sz="4" w:space="0" w:color="auto"/>
            </w:tcBorders>
          </w:tcPr>
          <w:p w14:paraId="49381FE8" w14:textId="7F35BFCF" w:rsidR="00A01D17" w:rsidRPr="00004A97" w:rsidRDefault="00C16D6D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verfüge über eine realistische Selbs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einschätzung, die durch Praxisreflexion sowie Feedbacks g</w:t>
            </w:r>
            <w:r w:rsidR="00946161" w:rsidRPr="00004A97">
              <w:rPr>
                <w:rFonts w:ascii="Century Gothic" w:hAnsi="Century Gothic" w:cs="Arial"/>
                <w:sz w:val="18"/>
                <w:szCs w:val="18"/>
              </w:rPr>
              <w:t>espeist ist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0A9E4A10" w14:textId="77777777" w:rsidR="00C16D6D" w:rsidRDefault="00C16D6D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42A3D647" w14:textId="7CE07010" w:rsidR="00004A97" w:rsidRPr="00004A97" w:rsidRDefault="00004A97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1B2D57B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7672D7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16D6D" w:rsidRPr="00004A97" w14:paraId="7350C69D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25C3F013" w14:textId="4C0C55F8" w:rsidR="005D7F7E" w:rsidRPr="00004A97" w:rsidRDefault="00C16D6D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kenne meine unterschiedlichen B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rufsrollen mit ihren Rechten und Pflichten und kann diese angemessen gestal</w:t>
            </w:r>
            <w:r w:rsidR="00946161" w:rsidRPr="00004A97">
              <w:rPr>
                <w:rFonts w:ascii="Century Gothic" w:hAnsi="Century Gothic" w:cs="Arial"/>
                <w:sz w:val="18"/>
                <w:szCs w:val="18"/>
              </w:rPr>
              <w:t>ten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20D39086" w14:textId="0C648E56" w:rsidR="00F11E82" w:rsidRPr="00004A97" w:rsidRDefault="00F11E82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F5C16A8" w14:textId="77777777" w:rsidR="00C16D6D" w:rsidRPr="00004A97" w:rsidRDefault="00C16D6D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E0ACA" w14:textId="77777777" w:rsidR="00C16D6D" w:rsidRPr="00004A97" w:rsidRDefault="00C16D6D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37A572A1" w14:textId="6EAB904F" w:rsidTr="000149FA">
        <w:tc>
          <w:tcPr>
            <w:tcW w:w="3794" w:type="dxa"/>
            <w:shd w:val="clear" w:color="auto" w:fill="B3B3B3"/>
          </w:tcPr>
          <w:p w14:paraId="5E4074BD" w14:textId="66013D50" w:rsidR="00A01D17" w:rsidRPr="00004A97" w:rsidRDefault="00A01D17" w:rsidP="005A21C3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2. Sozialkompetenz</w:t>
            </w:r>
          </w:p>
        </w:tc>
        <w:tc>
          <w:tcPr>
            <w:tcW w:w="5245" w:type="dxa"/>
            <w:shd w:val="clear" w:color="auto" w:fill="B3B3B3"/>
          </w:tcPr>
          <w:p w14:paraId="69CB4F13" w14:textId="1F4A3DC9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24212B12" w14:textId="1CCB1D2E" w:rsidR="00A01D17" w:rsidRPr="00004A97" w:rsidRDefault="00140108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0149FA" w:rsidRPr="00004A97" w14:paraId="283F945E" w14:textId="212B3B99" w:rsidTr="000149FA">
        <w:tc>
          <w:tcPr>
            <w:tcW w:w="3794" w:type="dxa"/>
          </w:tcPr>
          <w:p w14:paraId="5CC96A6A" w14:textId="104AE8FB" w:rsidR="00A01D17" w:rsidRPr="00004A97" w:rsidRDefault="005D7F7E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handle kooperativ, stelle mich mö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g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lichen Konflikten, die da</w:t>
            </w:r>
            <w:r w:rsidR="004523E4" w:rsidRPr="00004A97">
              <w:rPr>
                <w:rFonts w:ascii="Century Gothic" w:hAnsi="Century Gothic" w:cs="Arial"/>
                <w:sz w:val="18"/>
                <w:szCs w:val="18"/>
              </w:rPr>
              <w:t>raus entstehen können und trage</w:t>
            </w:r>
            <w:r w:rsidR="00946161" w:rsidRPr="00004A97">
              <w:rPr>
                <w:rFonts w:ascii="Century Gothic" w:hAnsi="Century Gothic" w:cs="Arial"/>
                <w:sz w:val="18"/>
                <w:szCs w:val="18"/>
              </w:rPr>
              <w:t xml:space="preserve"> diese fair aus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612B6573" w14:textId="2C3AA181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6ED4A14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A3F8D2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22D9C713" w14:textId="3DFEE33F" w:rsidTr="000149FA">
        <w:tc>
          <w:tcPr>
            <w:tcW w:w="3794" w:type="dxa"/>
            <w:tcBorders>
              <w:bottom w:val="single" w:sz="4" w:space="0" w:color="auto"/>
            </w:tcBorders>
          </w:tcPr>
          <w:p w14:paraId="36045D4B" w14:textId="24D8AF84" w:rsidR="00A01D17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kann gruppendynamische Prozesse und Gesetzmässigk</w:t>
            </w:r>
            <w:r w:rsidR="00946161" w:rsidRPr="00004A97">
              <w:rPr>
                <w:rFonts w:ascii="Century Gothic" w:hAnsi="Century Gothic" w:cs="Arial"/>
                <w:sz w:val="18"/>
                <w:szCs w:val="18"/>
              </w:rPr>
              <w:t>eiten erkennen und mitgestalten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2A2BAF58" w14:textId="68FCC9D4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1C522EE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3BFC08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523E4" w:rsidRPr="00004A97" w14:paraId="3E5DAFB1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607BD897" w14:textId="27D215A0" w:rsidR="004523E4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stehe loyal zur katholischen Kirche</w:t>
            </w:r>
            <w:r w:rsidR="00872CC4" w:rsidRPr="00004A97">
              <w:rPr>
                <w:rFonts w:ascii="Century Gothic" w:hAnsi="Century Gothic" w:cs="Arial"/>
                <w:sz w:val="18"/>
                <w:szCs w:val="18"/>
              </w:rPr>
              <w:t xml:space="preserve"> und zu Vorgesetzten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0A310A9A" w14:textId="77777777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5EB010F9" w14:textId="6DFB90BC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388005E" w14:textId="77777777" w:rsidR="004523E4" w:rsidRPr="00004A97" w:rsidRDefault="004523E4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82DCCF" w14:textId="77777777" w:rsidR="004523E4" w:rsidRPr="00004A97" w:rsidRDefault="004523E4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523E4" w:rsidRPr="00004A97" w14:paraId="564680CE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16705F15" w14:textId="41945738" w:rsidR="004523E4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bin fähig, den Religionsunterricht kirchlich, schulisch und ausserschulisch (z.B. Jugendar</w:t>
            </w:r>
            <w:r w:rsidR="00946161" w:rsidRPr="00004A97">
              <w:rPr>
                <w:rFonts w:ascii="Century Gothic" w:hAnsi="Century Gothic" w:cs="Arial"/>
                <w:sz w:val="18"/>
                <w:szCs w:val="18"/>
              </w:rPr>
              <w:t>beit) zu vernetzen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C4AEBF3" w14:textId="25D613FE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14AAFED" w14:textId="77777777" w:rsidR="004523E4" w:rsidRPr="00004A97" w:rsidRDefault="004523E4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4C1174" w14:textId="77777777" w:rsidR="004523E4" w:rsidRPr="00004A97" w:rsidRDefault="004523E4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934D8" w:rsidRPr="00004A97" w14:paraId="539B861C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7910A20D" w14:textId="543CB074" w:rsidR="00E934D8" w:rsidRPr="00E934D8" w:rsidRDefault="00EB419F" w:rsidP="00E934D8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Ich realisiere</w:t>
            </w:r>
            <w:r w:rsidR="00E934D8" w:rsidRPr="00E934D8">
              <w:rPr>
                <w:rFonts w:ascii="Century Gothic" w:hAnsi="Century Gothic" w:cs="Arial"/>
                <w:sz w:val="18"/>
                <w:szCs w:val="18"/>
              </w:rPr>
              <w:t xml:space="preserve"> mit Kollegen oder Kollegi</w:t>
            </w:r>
            <w:r w:rsidR="00E934D8" w:rsidRPr="00E934D8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="00E934D8" w:rsidRPr="00E934D8">
              <w:rPr>
                <w:rFonts w:ascii="Century Gothic" w:hAnsi="Century Gothic" w:cs="Arial"/>
                <w:sz w:val="18"/>
                <w:szCs w:val="18"/>
              </w:rPr>
              <w:t>nen gemeinsame Unterrichtsvorhaben oder betei</w:t>
            </w:r>
            <w:r>
              <w:rPr>
                <w:rFonts w:ascii="Century Gothic" w:hAnsi="Century Gothic" w:cs="Arial"/>
                <w:sz w:val="18"/>
                <w:szCs w:val="18"/>
              </w:rPr>
              <w:t>lige m</w:t>
            </w:r>
            <w:r w:rsidR="00E934D8" w:rsidRPr="00E934D8">
              <w:rPr>
                <w:rFonts w:ascii="Century Gothic" w:hAnsi="Century Gothic" w:cs="Arial"/>
                <w:sz w:val="18"/>
                <w:szCs w:val="18"/>
              </w:rPr>
              <w:t>ich freiwillig bei Klassen- oder Schulhausanlässen</w:t>
            </w:r>
          </w:p>
          <w:p w14:paraId="7ACB7574" w14:textId="77777777" w:rsidR="00E934D8" w:rsidRPr="00004A97" w:rsidRDefault="00E934D8" w:rsidP="00E934D8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A65E969" w14:textId="77777777" w:rsidR="00E934D8" w:rsidRPr="00004A97" w:rsidRDefault="00E934D8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B84E2A" w14:textId="77777777" w:rsidR="00E934D8" w:rsidRPr="00004A97" w:rsidRDefault="00E934D8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934D8" w:rsidRPr="00004A97" w14:paraId="49C1033F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177218EC" w14:textId="40B8200B" w:rsidR="00E934D8" w:rsidRPr="00E934D8" w:rsidRDefault="00EB419F" w:rsidP="00E934D8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Ich pflege</w:t>
            </w:r>
            <w:r w:rsidR="00E934D8" w:rsidRPr="00E934D8">
              <w:rPr>
                <w:rFonts w:ascii="Century Gothic" w:hAnsi="Century Gothic" w:cs="Arial"/>
                <w:sz w:val="18"/>
                <w:szCs w:val="18"/>
              </w:rPr>
              <w:t xml:space="preserve"> Kontakt und Austausch mit den Klassenlehr</w:t>
            </w:r>
            <w:r>
              <w:rPr>
                <w:rFonts w:ascii="Century Gothic" w:hAnsi="Century Gothic" w:cs="Arial"/>
                <w:sz w:val="18"/>
                <w:szCs w:val="18"/>
              </w:rPr>
              <w:t>personen meiner</w:t>
            </w:r>
            <w:r w:rsidR="00E934D8" w:rsidRPr="00E934D8">
              <w:rPr>
                <w:rFonts w:ascii="Century Gothic" w:hAnsi="Century Gothic" w:cs="Arial"/>
                <w:sz w:val="18"/>
                <w:szCs w:val="18"/>
              </w:rPr>
              <w:t xml:space="preserve"> SuS</w:t>
            </w:r>
          </w:p>
          <w:p w14:paraId="06C6886E" w14:textId="77777777" w:rsidR="00E934D8" w:rsidRPr="00004A97" w:rsidRDefault="00E934D8" w:rsidP="00E934D8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96C9258" w14:textId="77777777" w:rsidR="00E934D8" w:rsidRPr="00004A97" w:rsidRDefault="00E934D8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36FE28" w14:textId="77777777" w:rsidR="00E934D8" w:rsidRPr="00004A97" w:rsidRDefault="00E934D8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11289C40" w14:textId="79F4A2BB" w:rsidTr="000149FA">
        <w:tc>
          <w:tcPr>
            <w:tcW w:w="3794" w:type="dxa"/>
            <w:shd w:val="clear" w:color="auto" w:fill="B3B3B3"/>
          </w:tcPr>
          <w:p w14:paraId="17B6E9BD" w14:textId="4DA7214C" w:rsidR="00A01D17" w:rsidRPr="00004A97" w:rsidRDefault="00A01D17" w:rsidP="005A21C3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3. Fachkompetenz</w:t>
            </w:r>
          </w:p>
        </w:tc>
        <w:tc>
          <w:tcPr>
            <w:tcW w:w="5245" w:type="dxa"/>
            <w:shd w:val="clear" w:color="auto" w:fill="B3B3B3"/>
          </w:tcPr>
          <w:p w14:paraId="5F31B639" w14:textId="49D37FF3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1A7AE32B" w14:textId="60529838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4523E4" w:rsidRPr="00004A97">
              <w:rPr>
                <w:rFonts w:ascii="Century Gothic" w:hAnsi="Century Gothic" w:cs="Arial"/>
                <w:b/>
                <w:sz w:val="20"/>
                <w:szCs w:val="20"/>
              </w:rPr>
              <w:t>-E</w:t>
            </w:r>
          </w:p>
        </w:tc>
      </w:tr>
      <w:tr w:rsidR="000149FA" w:rsidRPr="00004A97" w14:paraId="58EC2A1A" w14:textId="4743163A" w:rsidTr="000149FA">
        <w:tc>
          <w:tcPr>
            <w:tcW w:w="3794" w:type="dxa"/>
          </w:tcPr>
          <w:p w14:paraId="438AF9C2" w14:textId="72E2CCBE" w:rsidR="00A01D17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bin fähig mit Kindern, Jugendlichen und Eltern über Glauben und Religion zu kommunizieren und Lernprozesse in Rel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gion und Glauben zu initiieren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5DFEFA2C" w14:textId="03C90B8A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1CEE320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8A3ABE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240B1BBD" w14:textId="06BFE2F8" w:rsidTr="000149FA">
        <w:tc>
          <w:tcPr>
            <w:tcW w:w="3794" w:type="dxa"/>
          </w:tcPr>
          <w:p w14:paraId="459C6ECD" w14:textId="01D58738" w:rsidR="00A01D17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bin imstande, den Religionsunterricht personen-, sach- und situationsgerecht vorzubereiten, durchzuführen und zu evaluieren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7717FB5D" w14:textId="0B85B86F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54ADCF3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351549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28676204" w14:textId="7A258FF6" w:rsidTr="000149FA">
        <w:tc>
          <w:tcPr>
            <w:tcW w:w="3794" w:type="dxa"/>
            <w:tcBorders>
              <w:bottom w:val="single" w:sz="4" w:space="0" w:color="auto"/>
            </w:tcBorders>
          </w:tcPr>
          <w:p w14:paraId="1D539AD2" w14:textId="77B11BEC" w:rsidR="00A01D17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verfüge über ein breites Methode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spektrum, das der Verschiedenheit der Adressatinnen und Adressaten gerecht wird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5933E3BF" w14:textId="6D7AA8E9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3672E49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1CE0BF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523E4" w:rsidRPr="00004A97" w14:paraId="6A23AACB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3F6F64FB" w14:textId="737DF4A5" w:rsidR="00F11E82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kenne spezifische Methoden zur G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staltung von spirituellen Impulsen und liturgischen Feiern und kann diese a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wenden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F81B7B1" w14:textId="77777777" w:rsidR="004523E4" w:rsidRPr="00004A97" w:rsidRDefault="004523E4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70D838" w14:textId="77777777" w:rsidR="004523E4" w:rsidRPr="00004A97" w:rsidRDefault="004523E4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523E4" w:rsidRPr="00004A97" w14:paraId="27EBAB31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7BABF3D9" w14:textId="72B22CDF" w:rsidR="00F11E82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lastRenderedPageBreak/>
              <w:t>Ich verfüge über ein theologisches Grundwissen in Exegese, Dogmatik, Ethik, Liturgie, Kirchengeschichte, Kirchenrecht und bin fähig, für den RU wichtige Th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menfelder aus Theologie und Religion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wissenschaft aufzuarbeiten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EB6D2A2" w14:textId="77777777" w:rsidR="004523E4" w:rsidRPr="00004A97" w:rsidRDefault="004523E4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BB3BA3" w14:textId="77777777" w:rsidR="004523E4" w:rsidRPr="00004A97" w:rsidRDefault="004523E4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523E4" w:rsidRPr="00004A97" w14:paraId="1E937CB5" w14:textId="77777777" w:rsidTr="000149FA">
        <w:tc>
          <w:tcPr>
            <w:tcW w:w="3794" w:type="dxa"/>
            <w:tcBorders>
              <w:bottom w:val="single" w:sz="4" w:space="0" w:color="auto"/>
            </w:tcBorders>
          </w:tcPr>
          <w:p w14:paraId="6FFC77C0" w14:textId="6EF57F36" w:rsidR="004523E4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arbeite in ökumenischer und interr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ligiöser Offenheit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65A9959F" w14:textId="50C6CA54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5DDE288" w14:textId="77777777" w:rsidR="004523E4" w:rsidRPr="00004A97" w:rsidRDefault="004523E4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485938" w14:textId="77777777" w:rsidR="004523E4" w:rsidRPr="00004A97" w:rsidRDefault="004523E4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6093BB46" w14:textId="37BC302A" w:rsidTr="000149FA">
        <w:tc>
          <w:tcPr>
            <w:tcW w:w="3794" w:type="dxa"/>
            <w:shd w:val="clear" w:color="auto" w:fill="B3B3B3"/>
          </w:tcPr>
          <w:p w14:paraId="2127EF79" w14:textId="487470A5" w:rsidR="00A01D17" w:rsidRPr="00004A97" w:rsidRDefault="00A01D17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 xml:space="preserve">4. </w:t>
            </w:r>
            <w:r w:rsidR="004523E4" w:rsidRPr="00004A97">
              <w:rPr>
                <w:rFonts w:ascii="Century Gothic" w:hAnsi="Century Gothic" w:cs="Arial"/>
                <w:b/>
                <w:sz w:val="20"/>
                <w:szCs w:val="20"/>
              </w:rPr>
              <w:t>Allgemeines</w:t>
            </w:r>
          </w:p>
        </w:tc>
        <w:tc>
          <w:tcPr>
            <w:tcW w:w="5245" w:type="dxa"/>
            <w:shd w:val="clear" w:color="auto" w:fill="B3B3B3"/>
          </w:tcPr>
          <w:p w14:paraId="141ABB65" w14:textId="50A2CAAC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2FC69C24" w14:textId="3DCA8131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140108" w:rsidRPr="00004A97">
              <w:rPr>
                <w:rFonts w:ascii="Century Gothic" w:hAnsi="Century Gothic" w:cs="Arial"/>
                <w:b/>
                <w:sz w:val="20"/>
                <w:szCs w:val="20"/>
              </w:rPr>
              <w:t>-E</w:t>
            </w:r>
          </w:p>
        </w:tc>
      </w:tr>
      <w:tr w:rsidR="004523E4" w:rsidRPr="00004A97" w14:paraId="6AE8F388" w14:textId="77777777" w:rsidTr="004523E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EAE" w14:textId="5B1E3A85" w:rsidR="004523E4" w:rsidRPr="00004A97" w:rsidRDefault="004523E4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In meiner Arbeit bin ich weder über- noch unterfordert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727CC861" w14:textId="77777777" w:rsidR="00F11E82" w:rsidRPr="00004A97" w:rsidRDefault="00F11E82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6E3C2A35" w14:textId="77777777" w:rsidR="009B3121" w:rsidRPr="00004A97" w:rsidRDefault="009B3121" w:rsidP="004523E4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8C9" w14:textId="77777777" w:rsidR="004523E4" w:rsidRPr="00004A97" w:rsidRDefault="004523E4" w:rsidP="004523E4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F4A" w14:textId="77777777" w:rsidR="004523E4" w:rsidRPr="00004A97" w:rsidRDefault="004523E4" w:rsidP="004523E4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08BB8B4A" w14:textId="48FCE58A" w:rsidTr="000149FA">
        <w:tc>
          <w:tcPr>
            <w:tcW w:w="3794" w:type="dxa"/>
          </w:tcPr>
          <w:p w14:paraId="73DEC73E" w14:textId="31B7DC8E" w:rsidR="00A01D17" w:rsidRPr="00004A97" w:rsidRDefault="004523E4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bin zufrieden mit den Voraussetzu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gen bezüglich Arbeitsplatz und Räu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m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lichkeiten (Pfarrei, Schule) und erhalte die Mittel, um die Arbeit zu tätigen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E84655E" w14:textId="73357E8E" w:rsidR="00F11E82" w:rsidRPr="00004A97" w:rsidRDefault="00F11E82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DAEDF5C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1022D7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24620687" w14:textId="517ABE10" w:rsidTr="000149FA">
        <w:tc>
          <w:tcPr>
            <w:tcW w:w="3794" w:type="dxa"/>
            <w:tcBorders>
              <w:bottom w:val="single" w:sz="4" w:space="0" w:color="auto"/>
            </w:tcBorders>
          </w:tcPr>
          <w:p w14:paraId="448E9427" w14:textId="7594FE10" w:rsidR="00A01D17" w:rsidRPr="00004A97" w:rsidRDefault="004523E4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Ich bin zufrieden mit der Arbeitszeit-, Überzeit- und Ferienregelung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6EBA0C75" w14:textId="77777777" w:rsidR="00F11E82" w:rsidRPr="00004A97" w:rsidRDefault="00F11E82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B5892" w14:textId="361232D9" w:rsidR="009B3121" w:rsidRPr="00004A97" w:rsidRDefault="009B3121" w:rsidP="00AF26B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82E397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7684A0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149FA" w:rsidRPr="00004A97" w14:paraId="443AE0A1" w14:textId="53001559" w:rsidTr="000149F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51C" w14:textId="6FE39AC7" w:rsidR="00A01D17" w:rsidRPr="00004A97" w:rsidRDefault="004523E4" w:rsidP="0075526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04A97">
              <w:rPr>
                <w:rFonts w:ascii="Century Gothic" w:hAnsi="Century Gothic" w:cs="Arial"/>
                <w:sz w:val="18"/>
                <w:szCs w:val="18"/>
              </w:rPr>
              <w:t>Das Verhältnis von Vertrauen und Ko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004A97">
              <w:rPr>
                <w:rFonts w:ascii="Century Gothic" w:hAnsi="Century Gothic" w:cs="Arial"/>
                <w:sz w:val="18"/>
                <w:szCs w:val="18"/>
              </w:rPr>
              <w:t>trolle ist ausgewogen und ich erhalte genügend Wertschätzung für meine Arbeit</w:t>
            </w:r>
            <w:r w:rsidR="000517FB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1C26146A" w14:textId="1B05CB6A" w:rsidR="00F11E82" w:rsidRPr="00004A97" w:rsidRDefault="00F11E82" w:rsidP="0075526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309" w14:textId="77777777" w:rsidR="00A01D17" w:rsidRPr="00004A97" w:rsidRDefault="00A01D17" w:rsidP="00D85F00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E34" w14:textId="77777777" w:rsidR="00A01D17" w:rsidRPr="00004A97" w:rsidRDefault="00A01D17" w:rsidP="00A01D17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FA12762" w14:textId="77777777" w:rsidR="007C76C2" w:rsidRPr="00004A97" w:rsidRDefault="007C76C2" w:rsidP="007C76C2">
      <w:pPr>
        <w:rPr>
          <w:rFonts w:ascii="Century Gothic" w:hAnsi="Century Gothic"/>
          <w:sz w:val="20"/>
          <w:szCs w:val="20"/>
        </w:rPr>
      </w:pPr>
    </w:p>
    <w:p w14:paraId="4470B93C" w14:textId="60E09394" w:rsidR="007C76C2" w:rsidRPr="00004A97" w:rsidRDefault="008C28E1" w:rsidP="007C76C2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0"/>
          <w:szCs w:val="20"/>
        </w:rPr>
      </w:pPr>
      <w:r w:rsidRPr="00004A97">
        <w:rPr>
          <w:rFonts w:ascii="Century Gothic" w:hAnsi="Century Gothic" w:cs="Arial"/>
          <w:b/>
          <w:sz w:val="20"/>
          <w:szCs w:val="20"/>
        </w:rPr>
        <w:t xml:space="preserve">Weitere </w:t>
      </w:r>
      <w:r w:rsidR="007C76C2" w:rsidRPr="00004A97">
        <w:rPr>
          <w:rFonts w:ascii="Century Gothic" w:hAnsi="Century Gothic" w:cs="Arial"/>
          <w:b/>
          <w:sz w:val="20"/>
          <w:szCs w:val="20"/>
        </w:rPr>
        <w:t>Bemerkungen:</w:t>
      </w:r>
    </w:p>
    <w:p w14:paraId="544914D4" w14:textId="05BEDF09" w:rsidR="007C76C2" w:rsidRPr="00004A97" w:rsidRDefault="007C76C2" w:rsidP="008C28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067F190A" w14:textId="77777777" w:rsidR="008C28E1" w:rsidRPr="00004A97" w:rsidRDefault="008C28E1" w:rsidP="008C28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4F05405" w14:textId="77777777" w:rsidR="008C28E1" w:rsidRPr="00004A97" w:rsidRDefault="008C28E1" w:rsidP="008C28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22D43748" w14:textId="77777777" w:rsidR="008C28E1" w:rsidRPr="00004A97" w:rsidRDefault="008C28E1" w:rsidP="008C28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42599B79" w14:textId="77777777" w:rsidR="008C28E1" w:rsidRPr="00004A97" w:rsidRDefault="008C28E1" w:rsidP="008C28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02AE5464" w14:textId="77777777" w:rsidR="008C28E1" w:rsidRPr="00004A97" w:rsidRDefault="008C28E1" w:rsidP="008C28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3E7FF97" w14:textId="77777777" w:rsidR="0075526A" w:rsidRPr="00004A97" w:rsidRDefault="0075526A" w:rsidP="008C28E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75557099" w14:textId="77777777" w:rsidR="000100D5" w:rsidRPr="00004A97" w:rsidRDefault="000100D5" w:rsidP="007C76C2">
      <w:pP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12A58AAC" w14:textId="751539AB" w:rsidR="007C76C2" w:rsidRPr="00004A97" w:rsidRDefault="0075526A" w:rsidP="007C76C2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Ort und Datum</w:t>
      </w:r>
      <w:r w:rsidR="007C76C2" w:rsidRPr="00004A97">
        <w:rPr>
          <w:rFonts w:ascii="Century Gothic" w:hAnsi="Century Gothic" w:cs="Arial"/>
          <w:sz w:val="20"/>
          <w:szCs w:val="20"/>
        </w:rPr>
        <w:t xml:space="preserve">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 w:cs="Arial"/>
          <w:sz w:val="20"/>
          <w:szCs w:val="20"/>
        </w:rPr>
        <w:tab/>
      </w:r>
      <w:r w:rsidR="007C76C2" w:rsidRPr="00004A97">
        <w:rPr>
          <w:rFonts w:ascii="Century Gothic" w:hAnsi="Century Gothic" w:cs="Arial"/>
          <w:sz w:val="20"/>
          <w:szCs w:val="20"/>
        </w:rPr>
        <w:t>Unterschrift der Arbeitnehmerin / des Arbeitnehmers:</w:t>
      </w:r>
    </w:p>
    <w:p w14:paraId="40CC368C" w14:textId="77777777" w:rsidR="000100D5" w:rsidRPr="00004A97" w:rsidRDefault="000100D5" w:rsidP="007C76C2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</w:p>
    <w:p w14:paraId="02F97022" w14:textId="4443F858" w:rsidR="007C76C2" w:rsidRPr="00004A97" w:rsidRDefault="007C76C2" w:rsidP="000100D5">
      <w:pPr>
        <w:tabs>
          <w:tab w:val="left" w:pos="1985"/>
          <w:tab w:val="left" w:pos="3969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__</w:t>
      </w:r>
      <w:r w:rsidR="0075526A" w:rsidRPr="00004A97">
        <w:rPr>
          <w:rFonts w:ascii="Century Gothic" w:hAnsi="Century Gothic" w:cs="Arial"/>
          <w:sz w:val="20"/>
          <w:szCs w:val="20"/>
        </w:rPr>
        <w:t>______________________________</w:t>
      </w:r>
      <w:r w:rsidR="0075526A"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 w:cs="Arial"/>
          <w:sz w:val="20"/>
          <w:szCs w:val="20"/>
        </w:rPr>
        <w:t>_______________________________________</w:t>
      </w:r>
      <w:r w:rsidR="0075526A" w:rsidRPr="00004A97">
        <w:rPr>
          <w:rFonts w:ascii="Century Gothic" w:hAnsi="Century Gothic" w:cs="Arial"/>
          <w:sz w:val="20"/>
          <w:szCs w:val="20"/>
        </w:rPr>
        <w:t>______</w:t>
      </w:r>
    </w:p>
    <w:p w14:paraId="364F7649" w14:textId="55FDC941" w:rsidR="00E63CC5" w:rsidRPr="00004A97" w:rsidRDefault="007C76C2" w:rsidP="00193F0A">
      <w:pPr>
        <w:rPr>
          <w:rFonts w:ascii="Century Gothic" w:hAnsi="Century Gothic" w:cs="Arial"/>
          <w:b/>
          <w:sz w:val="32"/>
          <w:szCs w:val="32"/>
        </w:rPr>
      </w:pPr>
      <w:r w:rsidRPr="00004A97">
        <w:rPr>
          <w:rFonts w:ascii="Century Gothic" w:hAnsi="Century Gothic" w:cs="Calibri"/>
          <w:b/>
          <w:sz w:val="28"/>
          <w:szCs w:val="28"/>
        </w:rPr>
        <w:br w:type="page"/>
      </w:r>
      <w:r w:rsidR="00DD6AC4" w:rsidRPr="00004A97">
        <w:rPr>
          <w:rFonts w:ascii="Century Gothic" w:hAnsi="Century Gothic" w:cs="Arial"/>
          <w:b/>
          <w:sz w:val="32"/>
          <w:szCs w:val="32"/>
        </w:rPr>
        <w:lastRenderedPageBreak/>
        <w:t>B</w:t>
      </w:r>
      <w:r w:rsidR="00E32ADE" w:rsidRPr="00004A97">
        <w:rPr>
          <w:rFonts w:ascii="Century Gothic" w:hAnsi="Century Gothic" w:cs="Arial"/>
          <w:b/>
          <w:sz w:val="32"/>
          <w:szCs w:val="32"/>
        </w:rPr>
        <w:t>eurteilung</w:t>
      </w:r>
      <w:r w:rsidR="00DD6AC4" w:rsidRPr="00004A97">
        <w:rPr>
          <w:rFonts w:ascii="Century Gothic" w:hAnsi="Century Gothic" w:cs="Arial"/>
          <w:b/>
          <w:sz w:val="32"/>
          <w:szCs w:val="32"/>
        </w:rPr>
        <w:t xml:space="preserve"> durch </w:t>
      </w:r>
      <w:r w:rsidR="00193F0A" w:rsidRPr="00004A97">
        <w:rPr>
          <w:rFonts w:ascii="Century Gothic" w:hAnsi="Century Gothic" w:cs="Arial"/>
          <w:b/>
          <w:sz w:val="32"/>
          <w:szCs w:val="32"/>
        </w:rPr>
        <w:t>den/die Vorgesetzte/n</w:t>
      </w:r>
    </w:p>
    <w:p w14:paraId="137AAB96" w14:textId="77777777" w:rsidR="00F0073D" w:rsidRPr="00004A97" w:rsidRDefault="00F0073D" w:rsidP="00F0073D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/>
          <w:bCs/>
          <w:sz w:val="20"/>
        </w:rPr>
      </w:pPr>
      <w:r w:rsidRPr="00004A97">
        <w:rPr>
          <w:rFonts w:ascii="Century Gothic" w:hAnsi="Century Gothic" w:cs="Arial"/>
          <w:sz w:val="20"/>
          <w:szCs w:val="20"/>
        </w:rPr>
        <w:t xml:space="preserve">Name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Vorname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</w:p>
    <w:p w14:paraId="641564DE" w14:textId="77777777" w:rsidR="00F0073D" w:rsidRPr="00004A97" w:rsidRDefault="00F0073D" w:rsidP="00F0073D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bCs/>
          <w:sz w:val="20"/>
        </w:rPr>
        <w:t>Funktion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Anstellungsgrad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23CB8E83" w14:textId="77777777" w:rsidR="00F0073D" w:rsidRPr="00004A97" w:rsidRDefault="00F0073D" w:rsidP="00F0073D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Vorgesetze/e Name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Vorname</w:t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532706B7" w14:textId="77777777" w:rsidR="00F0073D" w:rsidRPr="00004A97" w:rsidRDefault="00F0073D" w:rsidP="00F0073D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 xml:space="preserve">Beurteilungsperiode von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 w:cs="Arial"/>
          <w:sz w:val="20"/>
          <w:szCs w:val="20"/>
        </w:rPr>
        <w:t xml:space="preserve">bis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1B396D21" w14:textId="49F1A060" w:rsidR="00F0073D" w:rsidRPr="00004A97" w:rsidRDefault="00F0073D" w:rsidP="00F0073D">
      <w:pPr>
        <w:tabs>
          <w:tab w:val="left" w:pos="2835"/>
          <w:tab w:val="left" w:pos="3261"/>
          <w:tab w:val="left" w:pos="3969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Letztes Fördergespräch am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  <w:r w:rsidR="00EC0A94" w:rsidRPr="00004A97">
        <w:rPr>
          <w:rFonts w:ascii="Century Gothic" w:hAnsi="Century Gothic" w:cs="Arial"/>
          <w:sz w:val="20"/>
          <w:szCs w:val="20"/>
        </w:rPr>
        <w:tab/>
      </w:r>
      <w:r w:rsidR="00EC0A94" w:rsidRPr="00004A97">
        <w:rPr>
          <w:rFonts w:ascii="Century Gothic" w:hAnsi="Century Gothic" w:cs="Arial"/>
          <w:sz w:val="20"/>
          <w:szCs w:val="20"/>
        </w:rPr>
        <w:tab/>
        <w:t>durch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32391ACD" w14:textId="77777777" w:rsidR="00B72080" w:rsidRPr="00004A97" w:rsidRDefault="00B72080" w:rsidP="0024622F">
      <w:pPr>
        <w:tabs>
          <w:tab w:val="left" w:pos="3969"/>
        </w:tabs>
        <w:spacing w:after="0"/>
        <w:rPr>
          <w:rFonts w:ascii="Century Gothic" w:hAnsi="Century Gothic" w:cs="Arial"/>
          <w:sz w:val="20"/>
          <w:szCs w:val="20"/>
        </w:rPr>
      </w:pPr>
    </w:p>
    <w:p w14:paraId="53C601C3" w14:textId="77777777" w:rsidR="00490AD0" w:rsidRPr="00004A97" w:rsidRDefault="00490AD0" w:rsidP="00E63CC5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4"/>
          <w:szCs w:val="24"/>
        </w:rPr>
      </w:pPr>
      <w:r w:rsidRPr="00004A97">
        <w:rPr>
          <w:rFonts w:ascii="Century Gothic" w:hAnsi="Century Gothic" w:cs="Arial"/>
          <w:b/>
          <w:sz w:val="24"/>
          <w:szCs w:val="24"/>
        </w:rPr>
        <w:t>Beurteilung</w:t>
      </w:r>
    </w:p>
    <w:tbl>
      <w:tblPr>
        <w:tblW w:w="961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D1639B" w:rsidRPr="00004A97" w14:paraId="5E5B739E" w14:textId="77777777" w:rsidTr="00F11E82">
        <w:trPr>
          <w:trHeight w:val="1761"/>
        </w:trPr>
        <w:tc>
          <w:tcPr>
            <w:tcW w:w="9615" w:type="dxa"/>
          </w:tcPr>
          <w:p w14:paraId="6E3E8721" w14:textId="77777777" w:rsidR="00D1639B" w:rsidRPr="00004A97" w:rsidRDefault="00D1639B" w:rsidP="00F91796">
            <w:pPr>
              <w:tabs>
                <w:tab w:val="left" w:pos="3969"/>
              </w:tabs>
              <w:spacing w:before="80" w:after="80" w:line="240" w:lineRule="auto"/>
              <w:ind w:left="11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Beurteilungsmassstab</w:t>
            </w:r>
          </w:p>
          <w:p w14:paraId="6FD2EF67" w14:textId="0B2406C1" w:rsidR="00D1639B" w:rsidRPr="00004A97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 xml:space="preserve"> (vorzüglich) 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 xml:space="preserve">übertrifft Anforderungen deutlich </w:t>
            </w:r>
          </w:p>
          <w:p w14:paraId="0A372A59" w14:textId="779E9684" w:rsidR="00D1639B" w:rsidRPr="00004A97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 xml:space="preserve"> (sehr gut)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>übertrifft Anforderungen teilweise</w:t>
            </w:r>
          </w:p>
          <w:p w14:paraId="0160496A" w14:textId="3E9CA4B3" w:rsidR="00D1639B" w:rsidRPr="00004A97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 xml:space="preserve"> (gut)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>erfüllt Anforderungen</w:t>
            </w:r>
          </w:p>
          <w:p w14:paraId="65ED1A02" w14:textId="07F961C3" w:rsidR="00D1639B" w:rsidRPr="00004A97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 xml:space="preserve"> (genügend)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>erfüllt Anforderungen mehrheitlich</w:t>
            </w:r>
          </w:p>
          <w:p w14:paraId="540BA8E6" w14:textId="703EC02C" w:rsidR="00D1639B" w:rsidRPr="00004A97" w:rsidRDefault="00A544E4" w:rsidP="00F91796">
            <w:pPr>
              <w:tabs>
                <w:tab w:val="left" w:pos="1985"/>
                <w:tab w:val="left" w:pos="2457"/>
                <w:tab w:val="left" w:pos="3969"/>
              </w:tabs>
              <w:spacing w:before="80" w:after="80" w:line="240" w:lineRule="auto"/>
              <w:ind w:left="119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 xml:space="preserve"> (ungenügend)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 xml:space="preserve">= </w:t>
            </w:r>
            <w:r w:rsidR="00D1639B" w:rsidRPr="00004A97">
              <w:rPr>
                <w:rFonts w:ascii="Century Gothic" w:hAnsi="Century Gothic" w:cs="Arial"/>
                <w:sz w:val="20"/>
                <w:szCs w:val="20"/>
              </w:rPr>
              <w:tab/>
              <w:t>erfüllt Anforderungen nicht</w:t>
            </w:r>
          </w:p>
        </w:tc>
      </w:tr>
    </w:tbl>
    <w:p w14:paraId="756F5C19" w14:textId="77777777" w:rsidR="00D1639B" w:rsidRPr="00004A97" w:rsidRDefault="00D1639B" w:rsidP="00E63CC5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567"/>
      </w:tblGrid>
      <w:tr w:rsidR="00146983" w:rsidRPr="00004A97" w14:paraId="1BEB3EA4" w14:textId="77777777" w:rsidTr="00A4782A">
        <w:tc>
          <w:tcPr>
            <w:tcW w:w="3794" w:type="dxa"/>
            <w:shd w:val="clear" w:color="auto" w:fill="B3B3B3"/>
          </w:tcPr>
          <w:p w14:paraId="2AD079A9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1. Selbstkompetenz</w:t>
            </w:r>
          </w:p>
        </w:tc>
        <w:tc>
          <w:tcPr>
            <w:tcW w:w="5245" w:type="dxa"/>
            <w:shd w:val="clear" w:color="auto" w:fill="B3B3B3"/>
          </w:tcPr>
          <w:p w14:paraId="1AD821C9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7094EA3E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146983" w:rsidRPr="00004A97" w14:paraId="3E7E4A29" w14:textId="77777777" w:rsidTr="00A4782A">
        <w:tc>
          <w:tcPr>
            <w:tcW w:w="3794" w:type="dxa"/>
          </w:tcPr>
          <w:p w14:paraId="2ACEE5A2" w14:textId="3C6448C3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Verfügt über eine gute Selbstorgan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sation und über ein gutes Zeitm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nagement</w:t>
            </w:r>
          </w:p>
          <w:p w14:paraId="4A48F608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E4C3956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408F01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BAEF62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0890C073" w14:textId="77777777" w:rsidTr="00A4782A">
        <w:tc>
          <w:tcPr>
            <w:tcW w:w="3794" w:type="dxa"/>
          </w:tcPr>
          <w:p w14:paraId="0DEFCC48" w14:textId="511666CA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Bringt Kompetenzen bzw. Fähigke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ten und Fertigkeiten in die Arbeit ein und</w:t>
            </w:r>
            <w:r w:rsidR="00EC0A94" w:rsidRPr="00004A97">
              <w:rPr>
                <w:rFonts w:ascii="Century Gothic" w:hAnsi="Century Gothic" w:cs="Arial"/>
                <w:sz w:val="20"/>
                <w:szCs w:val="20"/>
              </w:rPr>
              <w:t xml:space="preserve"> bildet sich regelmässig weiter</w:t>
            </w:r>
          </w:p>
          <w:p w14:paraId="437CA146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43E056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01F7EC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3D5DA2D6" w14:textId="77777777" w:rsidTr="00A4782A">
        <w:tc>
          <w:tcPr>
            <w:tcW w:w="3794" w:type="dxa"/>
          </w:tcPr>
          <w:p w14:paraId="3F63D070" w14:textId="0408D65F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 xml:space="preserve">Verfügt über ausgeprägte spirituelle Grundhaltungen </w:t>
            </w:r>
            <w:r w:rsidR="00EC0A94" w:rsidRPr="00004A97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wie Gelassenheit, Achtsamkeit, Leibbezogenheit, Selbstliebe und Mitgefühl, Authentiz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tät, Annahme unverrückbarer Gre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zen, Ehrfurcht vor dem Letzten</w:t>
            </w:r>
            <w:r w:rsidR="00EC0A94" w:rsidRPr="00004A97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 xml:space="preserve"> und bringt diese in die Arbeit ein</w:t>
            </w:r>
          </w:p>
        </w:tc>
        <w:tc>
          <w:tcPr>
            <w:tcW w:w="5245" w:type="dxa"/>
          </w:tcPr>
          <w:p w14:paraId="734038D1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D0ABDB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26C16D16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4C3CC103" w14:textId="5BF7934A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Verfügt über eine realistische Selbs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einschätzung, die durch Praxisrefl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xion sowie Feedbacks gespeist ist</w:t>
            </w:r>
          </w:p>
          <w:p w14:paraId="51C575B1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F40ECD5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CA5F94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034A215E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5F64D6A6" w14:textId="6214AE49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Kennt seine/ihre unterschiedlichen Berufsrollen mit den entsprechenden Rechten und Pflichten und kann diese angemessen gesta</w:t>
            </w:r>
            <w:r w:rsidR="000517FB">
              <w:rPr>
                <w:rFonts w:ascii="Century Gothic" w:hAnsi="Century Gothic" w:cs="Arial"/>
                <w:sz w:val="20"/>
                <w:szCs w:val="20"/>
              </w:rPr>
              <w:t>lten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8B98BD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6F5CDC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43FDCF58" w14:textId="77777777" w:rsidTr="00A4782A">
        <w:tc>
          <w:tcPr>
            <w:tcW w:w="3794" w:type="dxa"/>
            <w:shd w:val="clear" w:color="auto" w:fill="B3B3B3"/>
          </w:tcPr>
          <w:p w14:paraId="4DEEC487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2. Sozialkompetenz</w:t>
            </w:r>
          </w:p>
        </w:tc>
        <w:tc>
          <w:tcPr>
            <w:tcW w:w="5245" w:type="dxa"/>
            <w:shd w:val="clear" w:color="auto" w:fill="B3B3B3"/>
          </w:tcPr>
          <w:p w14:paraId="5BF63D6B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109F2291" w14:textId="5BB805FC" w:rsidR="00146983" w:rsidRPr="00004A97" w:rsidRDefault="00140108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146983" w:rsidRPr="00004A97" w14:paraId="346C6605" w14:textId="77777777" w:rsidTr="00A4782A">
        <w:tc>
          <w:tcPr>
            <w:tcW w:w="3794" w:type="dxa"/>
          </w:tcPr>
          <w:p w14:paraId="7B08456C" w14:textId="0DA0BA84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Handelt kooperativ, stellt s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ich mögl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chen Konflikten, die daraus entst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hen können und 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trägt diese fair aus</w:t>
            </w:r>
          </w:p>
          <w:p w14:paraId="075C3401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43AFE6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C00AD4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61D14CB6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3D92A329" w14:textId="4070A3F2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Kann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gruppendynamische Prozesse und Gesetzmässigkeiten erkennen und mit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gestalten</w:t>
            </w:r>
          </w:p>
          <w:p w14:paraId="3D8A3177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9986656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9AF5B7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46A5AA60" w14:textId="77777777" w:rsidTr="00E31D43">
        <w:trPr>
          <w:trHeight w:val="1335"/>
        </w:trPr>
        <w:tc>
          <w:tcPr>
            <w:tcW w:w="3794" w:type="dxa"/>
            <w:tcBorders>
              <w:bottom w:val="single" w:sz="4" w:space="0" w:color="auto"/>
            </w:tcBorders>
          </w:tcPr>
          <w:p w14:paraId="3578DD27" w14:textId="03001231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Steht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loyal zur katholischen Kirche</w:t>
            </w:r>
            <w:r w:rsidR="00872CC4" w:rsidRPr="00004A97">
              <w:rPr>
                <w:rFonts w:ascii="Century Gothic" w:hAnsi="Century Gothic" w:cs="Arial"/>
                <w:sz w:val="20"/>
                <w:szCs w:val="20"/>
              </w:rPr>
              <w:t xml:space="preserve"> und zu Vorgesetzten</w:t>
            </w:r>
          </w:p>
          <w:p w14:paraId="4D083ECD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5E1936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FA052F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77E4F70B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3AAEAFA2" w14:textId="77777777" w:rsidR="00146983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Ist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fähig, den Religionsunterricht kirchlich, schulisch und aussersch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lisch (z.B. Jugendarbeit)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 xml:space="preserve"> zu vernetzen</w:t>
            </w:r>
          </w:p>
          <w:p w14:paraId="1A787071" w14:textId="14C3E82C" w:rsidR="00E31D43" w:rsidRPr="00004A97" w:rsidRDefault="00E31D4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97E59F2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4D69EA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419F" w:rsidRPr="00EB419F" w14:paraId="53AC317F" w14:textId="77777777" w:rsidTr="00E31D43">
        <w:trPr>
          <w:trHeight w:val="1474"/>
        </w:trPr>
        <w:tc>
          <w:tcPr>
            <w:tcW w:w="3794" w:type="dxa"/>
            <w:tcBorders>
              <w:bottom w:val="single" w:sz="4" w:space="0" w:color="auto"/>
            </w:tcBorders>
          </w:tcPr>
          <w:p w14:paraId="7E05E307" w14:textId="0A9A0FD9" w:rsidR="00EB419F" w:rsidRPr="00EB419F" w:rsidRDefault="00EB419F" w:rsidP="00C765A0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B419F">
              <w:rPr>
                <w:rFonts w:ascii="Century Gothic" w:hAnsi="Century Gothic" w:cs="Arial"/>
                <w:sz w:val="20"/>
                <w:szCs w:val="20"/>
              </w:rPr>
              <w:t>Die Lehrperson realisiert mit Kollegen oder Kolleginnen gemeinsame U</w:t>
            </w:r>
            <w:r w:rsidRPr="00EB419F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EB419F">
              <w:rPr>
                <w:rFonts w:ascii="Century Gothic" w:hAnsi="Century Gothic" w:cs="Arial"/>
                <w:sz w:val="20"/>
                <w:szCs w:val="20"/>
              </w:rPr>
              <w:t>terrichtsvorhaben oder beteiligt sich freiwillig bei Klassen- oder Schu</w:t>
            </w:r>
            <w:r w:rsidRPr="00EB419F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EB419F">
              <w:rPr>
                <w:rFonts w:ascii="Century Gothic" w:hAnsi="Century Gothic" w:cs="Arial"/>
                <w:sz w:val="20"/>
                <w:szCs w:val="20"/>
              </w:rPr>
              <w:t>hausanlässen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2E376C8" w14:textId="77777777" w:rsidR="00EB419F" w:rsidRPr="00EB419F" w:rsidRDefault="00EB419F" w:rsidP="00EB419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50BE95" w14:textId="77777777" w:rsidR="00EB419F" w:rsidRPr="00EB419F" w:rsidRDefault="00EB419F" w:rsidP="00EB419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B419F" w:rsidRPr="00EB419F" w14:paraId="3F5391B0" w14:textId="77777777" w:rsidTr="00C765A0">
        <w:tc>
          <w:tcPr>
            <w:tcW w:w="3794" w:type="dxa"/>
            <w:tcBorders>
              <w:bottom w:val="single" w:sz="4" w:space="0" w:color="auto"/>
            </w:tcBorders>
          </w:tcPr>
          <w:p w14:paraId="115BCC34" w14:textId="5838A6E6" w:rsidR="00EB419F" w:rsidRPr="00EB419F" w:rsidRDefault="00EB419F" w:rsidP="00C765A0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EB419F">
              <w:rPr>
                <w:rFonts w:ascii="Century Gothic" w:hAnsi="Century Gothic" w:cs="Arial"/>
                <w:sz w:val="20"/>
                <w:szCs w:val="20"/>
              </w:rPr>
              <w:t>Die Lehrperson pflegt Kontakt und Austausch mit den Klassenlehrpers</w:t>
            </w:r>
            <w:r w:rsidRPr="00EB419F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Pr="00EB419F">
              <w:rPr>
                <w:rFonts w:ascii="Century Gothic" w:hAnsi="Century Gothic" w:cs="Arial"/>
                <w:sz w:val="20"/>
                <w:szCs w:val="20"/>
              </w:rPr>
              <w:t xml:space="preserve">nen ihrer </w:t>
            </w:r>
            <w:r w:rsidR="00E31D43">
              <w:rPr>
                <w:rFonts w:ascii="Century Gothic" w:hAnsi="Century Gothic" w:cs="Arial"/>
                <w:sz w:val="20"/>
                <w:szCs w:val="20"/>
              </w:rPr>
              <w:t>Suse</w:t>
            </w:r>
            <w:r w:rsidR="00E31D43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9B5A8C2" w14:textId="77777777" w:rsidR="00EB419F" w:rsidRPr="00EB419F" w:rsidRDefault="00EB419F" w:rsidP="00EB419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17C0FE" w14:textId="77777777" w:rsidR="00EB419F" w:rsidRPr="00EB419F" w:rsidRDefault="00EB419F" w:rsidP="00EB419F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47A6809C" w14:textId="77777777" w:rsidTr="00A4782A">
        <w:tc>
          <w:tcPr>
            <w:tcW w:w="3794" w:type="dxa"/>
            <w:shd w:val="clear" w:color="auto" w:fill="B3B3B3"/>
          </w:tcPr>
          <w:p w14:paraId="25E65450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3. Fachkompetenz</w:t>
            </w:r>
          </w:p>
        </w:tc>
        <w:tc>
          <w:tcPr>
            <w:tcW w:w="5245" w:type="dxa"/>
            <w:shd w:val="clear" w:color="auto" w:fill="B3B3B3"/>
          </w:tcPr>
          <w:p w14:paraId="103D4985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1A3A3F99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A-E</w:t>
            </w:r>
          </w:p>
        </w:tc>
      </w:tr>
      <w:tr w:rsidR="00146983" w:rsidRPr="00004A97" w14:paraId="0A513533" w14:textId="77777777" w:rsidTr="00A4782A">
        <w:tc>
          <w:tcPr>
            <w:tcW w:w="3794" w:type="dxa"/>
          </w:tcPr>
          <w:p w14:paraId="089B48AF" w14:textId="535E9F05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Ist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fähig mit Kindern, Jugendlichen und Eltern über Glauben und Relig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on zu kommunizieren und Lernpr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zesse in Religion und Glauben zu initiieren</w:t>
            </w:r>
          </w:p>
        </w:tc>
        <w:tc>
          <w:tcPr>
            <w:tcW w:w="5245" w:type="dxa"/>
          </w:tcPr>
          <w:p w14:paraId="48401E91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174F8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65F7B3B4" w14:textId="77777777" w:rsidTr="00A4782A">
        <w:tc>
          <w:tcPr>
            <w:tcW w:w="3794" w:type="dxa"/>
          </w:tcPr>
          <w:p w14:paraId="0F08912D" w14:textId="5A94B6E9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Ist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imstande, den Religionsunterricht personen-, sach- und situationsg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recht vorzubereiten, durchzuführen und zu evaluieren</w:t>
            </w:r>
          </w:p>
        </w:tc>
        <w:tc>
          <w:tcPr>
            <w:tcW w:w="5245" w:type="dxa"/>
          </w:tcPr>
          <w:p w14:paraId="56B62F28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3BFA22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4A3D12F3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6241C466" w14:textId="69431A87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Verfügt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über ein breites Methode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spektrum, das der Verschiedenheit der Adressatinnen und Adressaten gerecht wird</w:t>
            </w:r>
            <w:r w:rsidR="00E31D43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0186BF4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F21C87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3274C896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1CD5C958" w14:textId="1639F96A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Kennt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spezifische Methoden zur G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staltung von spirituellen Impulsen und liturgischen Feiern und kann diese anwenden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9A03B8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8D8003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2A954CC5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3E732C15" w14:textId="70075C94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lastRenderedPageBreak/>
              <w:t>Verfügt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über ein theologisches Grundwissen in Exegese, Dogmatik, Ethik, Liturgie, Kirchengeschichte, Kirchenrecht und 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ist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fähig, für den RU wichtige Themenfelder aus Theol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gie und Religionswissenschaft aufz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arbeiten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36F007C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72939A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5ABF1819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3CAEE288" w14:textId="36E79695" w:rsidR="00146983" w:rsidRPr="00004A97" w:rsidRDefault="00A4782A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Arbeitet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in ökumenischer und interr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ligiöser Offenheit</w:t>
            </w:r>
          </w:p>
          <w:p w14:paraId="1C354164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21A65D5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C16151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22E77BD3" w14:textId="77777777" w:rsidTr="00A4782A">
        <w:tc>
          <w:tcPr>
            <w:tcW w:w="3794" w:type="dxa"/>
            <w:shd w:val="clear" w:color="auto" w:fill="B3B3B3"/>
          </w:tcPr>
          <w:p w14:paraId="700C4F58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4. Allgemeines</w:t>
            </w:r>
          </w:p>
        </w:tc>
        <w:tc>
          <w:tcPr>
            <w:tcW w:w="5245" w:type="dxa"/>
            <w:shd w:val="clear" w:color="auto" w:fill="B3B3B3"/>
          </w:tcPr>
          <w:p w14:paraId="234CE220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Kommentar</w:t>
            </w:r>
          </w:p>
        </w:tc>
        <w:tc>
          <w:tcPr>
            <w:tcW w:w="567" w:type="dxa"/>
            <w:shd w:val="clear" w:color="auto" w:fill="B3B3B3"/>
          </w:tcPr>
          <w:p w14:paraId="578BA28A" w14:textId="676D0079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140108" w:rsidRPr="00004A97">
              <w:rPr>
                <w:rFonts w:ascii="Century Gothic" w:hAnsi="Century Gothic" w:cs="Arial"/>
                <w:b/>
                <w:sz w:val="20"/>
                <w:szCs w:val="20"/>
              </w:rPr>
              <w:t>-E</w:t>
            </w:r>
          </w:p>
        </w:tc>
      </w:tr>
      <w:tr w:rsidR="00146983" w:rsidRPr="00004A97" w14:paraId="4559DEDA" w14:textId="77777777" w:rsidTr="00A478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36B" w14:textId="4C6796D1" w:rsidR="00146983" w:rsidRPr="00004A97" w:rsidRDefault="00872CC4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Wirkt in seiner/ihrer Arbeit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weder über- noch unterfordert</w:t>
            </w:r>
            <w:r w:rsidR="00E31D43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E31D43">
              <w:rPr>
                <w:rFonts w:ascii="Century Gothic" w:hAnsi="Century Gothic" w:cs="Arial"/>
                <w:sz w:val="20"/>
                <w:szCs w:val="20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84A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F3E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4A0E6C89" w14:textId="77777777" w:rsidTr="00A4782A">
        <w:tc>
          <w:tcPr>
            <w:tcW w:w="3794" w:type="dxa"/>
          </w:tcPr>
          <w:p w14:paraId="2801EA04" w14:textId="49221925" w:rsidR="00146983" w:rsidRPr="00004A97" w:rsidRDefault="00E53686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Verfügt über alle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Voraussetzungen bezüglich Arbeitsplatz und Räu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lichkeiten (Pfarrei, Schu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le) und erhält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die Mittel, um die Arbeit zu tätigen</w:t>
            </w:r>
          </w:p>
        </w:tc>
        <w:tc>
          <w:tcPr>
            <w:tcW w:w="5245" w:type="dxa"/>
          </w:tcPr>
          <w:p w14:paraId="6C7B670E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2D687D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19CA22F4" w14:textId="77777777" w:rsidTr="00A4782A">
        <w:tc>
          <w:tcPr>
            <w:tcW w:w="3794" w:type="dxa"/>
            <w:tcBorders>
              <w:bottom w:val="single" w:sz="4" w:space="0" w:color="auto"/>
            </w:tcBorders>
          </w:tcPr>
          <w:p w14:paraId="7DDEF736" w14:textId="3615EAF7" w:rsidR="00146983" w:rsidRPr="00004A97" w:rsidRDefault="00E53686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 xml:space="preserve">Bewegt sich bezüglich 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>Arbeits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- und</w:t>
            </w:r>
            <w:r w:rsidR="00146983" w:rsidRPr="00004A97">
              <w:rPr>
                <w:rFonts w:ascii="Century Gothic" w:hAnsi="Century Gothic" w:cs="Arial"/>
                <w:sz w:val="20"/>
                <w:szCs w:val="20"/>
              </w:rPr>
              <w:t xml:space="preserve"> Überzeit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 xml:space="preserve"> innerhalb der Anstellung. Zusätzliche Aufgaben werden g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sondert abgerechnet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DBECF38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09A3E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46983" w:rsidRPr="00004A97" w14:paraId="67774746" w14:textId="77777777" w:rsidTr="00A478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9BA" w14:textId="65778AD5" w:rsidR="00146983" w:rsidRPr="00004A97" w:rsidRDefault="00E53686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Benötigt wenig Anweisung und Ko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n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trolle, arbeitet selbständig und Ve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Pr="00004A97">
              <w:rPr>
                <w:rFonts w:ascii="Century Gothic" w:hAnsi="Century Gothic" w:cs="Arial"/>
                <w:sz w:val="20"/>
                <w:szCs w:val="20"/>
              </w:rPr>
              <w:t>trauenswürdig</w:t>
            </w:r>
          </w:p>
          <w:p w14:paraId="269B4287" w14:textId="77777777" w:rsidR="00146983" w:rsidRPr="00004A97" w:rsidRDefault="00146983" w:rsidP="00A4782A">
            <w:pPr>
              <w:tabs>
                <w:tab w:val="left" w:pos="227"/>
                <w:tab w:val="left" w:pos="284"/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58F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17D" w14:textId="77777777" w:rsidR="00146983" w:rsidRPr="00004A97" w:rsidRDefault="00146983" w:rsidP="00A4782A">
            <w:pPr>
              <w:tabs>
                <w:tab w:val="left" w:pos="1985"/>
                <w:tab w:val="left" w:pos="3969"/>
              </w:tabs>
              <w:spacing w:before="120" w:after="12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5F74CE" w14:textId="77777777" w:rsidR="0075526A" w:rsidRPr="00004A97" w:rsidRDefault="0075526A">
      <w:pPr>
        <w:rPr>
          <w:rFonts w:ascii="Century Gothic" w:hAnsi="Century Gothic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45"/>
        <w:gridCol w:w="567"/>
      </w:tblGrid>
      <w:tr w:rsidR="00140108" w:rsidRPr="00004A97" w14:paraId="149E4C12" w14:textId="77777777" w:rsidTr="00140108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0D7B45CF" w14:textId="77777777" w:rsidR="0006341A" w:rsidRPr="00004A97" w:rsidRDefault="0006341A" w:rsidP="00C92F79">
            <w:pPr>
              <w:tabs>
                <w:tab w:val="left" w:pos="352"/>
                <w:tab w:val="left" w:pos="440"/>
              </w:tabs>
              <w:spacing w:before="120" w:after="12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 xml:space="preserve">Gesamtbeurteilung </w:t>
            </w:r>
            <w:r w:rsidR="00C92F79" w:rsidRPr="00004A97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r w:rsidRPr="00004A97">
              <w:rPr>
                <w:rFonts w:ascii="Century Gothic" w:hAnsi="Century Gothic" w:cs="Arial"/>
                <w:b/>
                <w:sz w:val="20"/>
                <w:szCs w:val="20"/>
              </w:rPr>
              <w:t>1-</w:t>
            </w:r>
            <w:r w:rsidR="00C92F79" w:rsidRPr="00004A97">
              <w:rPr>
                <w:rFonts w:ascii="Century Gothic" w:hAnsi="Century Gothic" w:cs="Arial"/>
                <w:b/>
                <w:sz w:val="20"/>
                <w:szCs w:val="20"/>
              </w:rPr>
              <w:t>3)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1CF98" w14:textId="412D285F" w:rsidR="0006341A" w:rsidRPr="00004A97" w:rsidRDefault="0006341A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5D94E" w14:textId="77777777" w:rsidR="0006341A" w:rsidRPr="00004A97" w:rsidRDefault="0006341A" w:rsidP="00C74E2C">
            <w:pPr>
              <w:spacing w:before="120" w:after="12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7D91400" w14:textId="77777777" w:rsidR="00BE6F7C" w:rsidRPr="00004A97" w:rsidRDefault="00BE6F7C" w:rsidP="00CD693F">
      <w:pPr>
        <w:rPr>
          <w:rFonts w:ascii="Century Gothic" w:hAnsi="Century Gothic" w:cs="Arial"/>
          <w:b/>
          <w:sz w:val="20"/>
          <w:szCs w:val="20"/>
        </w:rPr>
      </w:pPr>
    </w:p>
    <w:p w14:paraId="2A192DF2" w14:textId="77777777" w:rsidR="00140108" w:rsidRPr="00004A97" w:rsidRDefault="00140108" w:rsidP="00140108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0"/>
          <w:szCs w:val="20"/>
        </w:rPr>
      </w:pPr>
      <w:r w:rsidRPr="00004A97">
        <w:rPr>
          <w:rFonts w:ascii="Century Gothic" w:hAnsi="Century Gothic" w:cs="Arial"/>
          <w:b/>
          <w:sz w:val="20"/>
          <w:szCs w:val="20"/>
        </w:rPr>
        <w:t>Weitere Bemerkungen:</w:t>
      </w:r>
    </w:p>
    <w:p w14:paraId="2304557D" w14:textId="77777777" w:rsidR="00140108" w:rsidRPr="00004A97" w:rsidRDefault="00140108" w:rsidP="001401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78505534" w14:textId="77777777" w:rsidR="00140108" w:rsidRPr="00004A97" w:rsidRDefault="00140108" w:rsidP="001401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3CE19FF4" w14:textId="77777777" w:rsidR="00140108" w:rsidRPr="00004A97" w:rsidRDefault="00140108" w:rsidP="001401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36C23B6B" w14:textId="77777777" w:rsidR="00140108" w:rsidRPr="00004A97" w:rsidRDefault="00140108" w:rsidP="001401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46E414D" w14:textId="77777777" w:rsidR="00140108" w:rsidRPr="00004A97" w:rsidRDefault="00140108" w:rsidP="001401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24CC011D" w14:textId="77777777" w:rsidR="00140108" w:rsidRPr="00004A97" w:rsidRDefault="00140108" w:rsidP="001401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41537CB8" w14:textId="77777777" w:rsidR="00140108" w:rsidRPr="00004A97" w:rsidRDefault="00140108" w:rsidP="0014010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3AE467C0" w14:textId="77777777" w:rsidR="00140108" w:rsidRPr="00E31D43" w:rsidRDefault="00140108" w:rsidP="00140108">
      <w:pP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16"/>
          <w:szCs w:val="16"/>
        </w:rPr>
      </w:pPr>
    </w:p>
    <w:p w14:paraId="34494AD0" w14:textId="6A9D9034" w:rsidR="00BE6F7C" w:rsidRPr="00004A97" w:rsidRDefault="00BC3B02" w:rsidP="00BE6F7C">
      <w:pPr>
        <w:tabs>
          <w:tab w:val="left" w:pos="1985"/>
          <w:tab w:val="left" w:pos="3969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 xml:space="preserve">Ort und Datum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 w:cs="Arial"/>
          <w:sz w:val="20"/>
          <w:szCs w:val="20"/>
        </w:rPr>
        <w:tab/>
      </w:r>
      <w:r w:rsidR="00BE6F7C" w:rsidRPr="00004A97">
        <w:rPr>
          <w:rFonts w:ascii="Century Gothic" w:hAnsi="Century Gothic" w:cs="Arial"/>
          <w:sz w:val="20"/>
          <w:szCs w:val="20"/>
        </w:rPr>
        <w:t>Unterschrift de</w:t>
      </w:r>
      <w:r w:rsidRPr="00004A97">
        <w:rPr>
          <w:rFonts w:ascii="Century Gothic" w:hAnsi="Century Gothic" w:cs="Arial"/>
          <w:sz w:val="20"/>
          <w:szCs w:val="20"/>
        </w:rPr>
        <w:t>s/der Vorgesetz</w:t>
      </w:r>
      <w:r w:rsidR="00B53048">
        <w:rPr>
          <w:rFonts w:ascii="Century Gothic" w:hAnsi="Century Gothic" w:cs="Arial"/>
          <w:sz w:val="20"/>
          <w:szCs w:val="20"/>
        </w:rPr>
        <w:t>t</w:t>
      </w:r>
      <w:r w:rsidRPr="00004A97">
        <w:rPr>
          <w:rFonts w:ascii="Century Gothic" w:hAnsi="Century Gothic" w:cs="Arial"/>
          <w:sz w:val="20"/>
          <w:szCs w:val="20"/>
        </w:rPr>
        <w:t>en</w:t>
      </w:r>
      <w:r w:rsidR="00BE6F7C" w:rsidRPr="00004A97">
        <w:rPr>
          <w:rFonts w:ascii="Century Gothic" w:hAnsi="Century Gothic" w:cs="Arial"/>
          <w:sz w:val="20"/>
          <w:szCs w:val="20"/>
        </w:rPr>
        <w:t>:</w:t>
      </w:r>
    </w:p>
    <w:p w14:paraId="0414CA7B" w14:textId="77777777" w:rsidR="00BC3B02" w:rsidRPr="00E31D43" w:rsidRDefault="00BC3B02" w:rsidP="00BE6F7C">
      <w:pPr>
        <w:tabs>
          <w:tab w:val="left" w:pos="1985"/>
          <w:tab w:val="left" w:pos="3969"/>
        </w:tabs>
        <w:rPr>
          <w:rFonts w:ascii="Century Gothic" w:hAnsi="Century Gothic" w:cs="Arial"/>
          <w:sz w:val="16"/>
          <w:szCs w:val="16"/>
        </w:rPr>
      </w:pPr>
    </w:p>
    <w:p w14:paraId="60FCB7FC" w14:textId="3D351859" w:rsidR="00CD693F" w:rsidRPr="00004A97" w:rsidRDefault="00BC3B02" w:rsidP="00CC5F37">
      <w:pPr>
        <w:tabs>
          <w:tab w:val="left" w:pos="1985"/>
          <w:tab w:val="left" w:pos="3969"/>
        </w:tabs>
        <w:rPr>
          <w:rFonts w:ascii="Century Gothic" w:hAnsi="Century Gothic" w:cs="Arial"/>
          <w:sz w:val="32"/>
          <w:szCs w:val="32"/>
        </w:rPr>
      </w:pPr>
      <w:r w:rsidRPr="00004A97">
        <w:rPr>
          <w:rFonts w:ascii="Century Gothic" w:hAnsi="Century Gothic" w:cs="Arial"/>
          <w:sz w:val="20"/>
          <w:szCs w:val="20"/>
        </w:rPr>
        <w:t>______________________________</w:t>
      </w:r>
      <w:r w:rsidRPr="00004A97">
        <w:rPr>
          <w:rFonts w:ascii="Century Gothic" w:hAnsi="Century Gothic" w:cs="Arial"/>
          <w:sz w:val="20"/>
          <w:szCs w:val="20"/>
        </w:rPr>
        <w:tab/>
      </w:r>
      <w:r w:rsidR="00BE6F7C" w:rsidRPr="00004A97">
        <w:rPr>
          <w:rFonts w:ascii="Century Gothic" w:hAnsi="Century Gothic" w:cs="Arial"/>
          <w:sz w:val="20"/>
          <w:szCs w:val="20"/>
        </w:rPr>
        <w:t>__________________________________________</w:t>
      </w:r>
      <w:r w:rsidRPr="00004A97">
        <w:rPr>
          <w:rFonts w:ascii="Century Gothic" w:hAnsi="Century Gothic" w:cs="Arial"/>
          <w:sz w:val="20"/>
          <w:szCs w:val="20"/>
        </w:rPr>
        <w:t>___</w:t>
      </w:r>
      <w:r w:rsidR="00D96AC7" w:rsidRPr="00004A97">
        <w:rPr>
          <w:rFonts w:ascii="Century Gothic" w:hAnsi="Century Gothic"/>
          <w:b/>
          <w:sz w:val="24"/>
          <w:szCs w:val="24"/>
        </w:rPr>
        <w:br w:type="page"/>
      </w:r>
      <w:r w:rsidR="00CD693F" w:rsidRPr="00004A97">
        <w:rPr>
          <w:rFonts w:ascii="Century Gothic" w:hAnsi="Century Gothic" w:cs="Arial"/>
          <w:b/>
          <w:sz w:val="32"/>
          <w:szCs w:val="32"/>
        </w:rPr>
        <w:lastRenderedPageBreak/>
        <w:t>Zielvereinbarungen</w:t>
      </w:r>
    </w:p>
    <w:p w14:paraId="1FDFA3C1" w14:textId="0E1DCE47" w:rsidR="004523E4" w:rsidRPr="00004A97" w:rsidRDefault="004523E4" w:rsidP="004523E4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/>
          <w:bCs/>
          <w:sz w:val="20"/>
        </w:rPr>
      </w:pPr>
      <w:r w:rsidRPr="00004A97">
        <w:rPr>
          <w:rFonts w:ascii="Century Gothic" w:hAnsi="Century Gothic" w:cs="Arial"/>
          <w:sz w:val="20"/>
          <w:szCs w:val="20"/>
        </w:rPr>
        <w:t xml:space="preserve">Name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Vorname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</w:p>
    <w:p w14:paraId="6199E01B" w14:textId="77777777" w:rsidR="004523E4" w:rsidRPr="00004A97" w:rsidRDefault="004523E4" w:rsidP="004523E4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bCs/>
          <w:sz w:val="20"/>
        </w:rPr>
        <w:t>Funktion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Cs/>
          <w:sz w:val="20"/>
        </w:rPr>
      </w:r>
      <w:r w:rsidRPr="00004A97">
        <w:rPr>
          <w:rFonts w:ascii="Century Gothic" w:hAnsi="Century Gothic"/>
          <w:bCs/>
          <w:sz w:val="20"/>
        </w:rPr>
        <w:fldChar w:fldCharType="separate"/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noProof/>
          <w:sz w:val="20"/>
        </w:rPr>
        <w:t> </w:t>
      </w:r>
      <w:r w:rsidRPr="00004A97">
        <w:rPr>
          <w:rFonts w:ascii="Century Gothic" w:hAnsi="Century Gothic"/>
          <w:bCs/>
          <w:sz w:val="20"/>
        </w:rPr>
        <w:fldChar w:fldCharType="end"/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Anstellungsgrad</w:t>
      </w:r>
      <w:r w:rsidRPr="00004A97">
        <w:rPr>
          <w:rFonts w:ascii="Century Gothic" w:hAnsi="Century Gothic"/>
          <w:bCs/>
          <w:sz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67374B9A" w14:textId="77777777" w:rsidR="004523E4" w:rsidRPr="00004A97" w:rsidRDefault="004523E4" w:rsidP="004523E4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Vorgesetze/e Name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 w:cs="Arial"/>
          <w:bCs/>
          <w:sz w:val="20"/>
        </w:rPr>
        <w:t>Vorname</w:t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4F5C48BB" w14:textId="77777777" w:rsidR="004523E4" w:rsidRPr="00004A97" w:rsidRDefault="004523E4" w:rsidP="004523E4">
      <w:pPr>
        <w:tabs>
          <w:tab w:val="left" w:pos="2835"/>
          <w:tab w:val="left" w:pos="3261"/>
          <w:tab w:val="left" w:pos="5103"/>
          <w:tab w:val="left" w:pos="6946"/>
        </w:tabs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 xml:space="preserve">Beurteilungsperiode von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  <w:r w:rsidRPr="00004A97">
        <w:rPr>
          <w:rFonts w:ascii="Century Gothic" w:hAnsi="Century Gothic"/>
          <w:b/>
          <w:bCs/>
          <w:sz w:val="20"/>
        </w:rPr>
        <w:tab/>
      </w:r>
      <w:r w:rsidRPr="00004A97">
        <w:rPr>
          <w:rFonts w:ascii="Century Gothic" w:hAnsi="Century Gothic" w:cs="Arial"/>
          <w:sz w:val="20"/>
          <w:szCs w:val="20"/>
        </w:rPr>
        <w:t xml:space="preserve">bis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666952BE" w14:textId="77777777" w:rsidR="00D96AC7" w:rsidRPr="00004A97" w:rsidRDefault="00D96AC7" w:rsidP="00CD693F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CD693F" w:rsidRPr="00004A97" w14:paraId="6DCADA12" w14:textId="77777777" w:rsidTr="00FC368B">
        <w:tc>
          <w:tcPr>
            <w:tcW w:w="534" w:type="dxa"/>
            <w:shd w:val="pct25" w:color="auto" w:fill="auto"/>
          </w:tcPr>
          <w:p w14:paraId="71981F1C" w14:textId="77777777" w:rsidR="00CD693F" w:rsidRPr="00004A97" w:rsidRDefault="00CD693F" w:rsidP="00FC368B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3543" w:type="dxa"/>
            <w:shd w:val="pct25" w:color="auto" w:fill="auto"/>
          </w:tcPr>
          <w:p w14:paraId="73EE5813" w14:textId="77777777" w:rsidR="00CD693F" w:rsidRPr="00004A97" w:rsidRDefault="00CD693F" w:rsidP="00FC368B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004A97">
              <w:rPr>
                <w:rFonts w:ascii="Century Gothic" w:hAnsi="Century Gothic" w:cs="Arial"/>
                <w:b/>
              </w:rPr>
              <w:t>Ziel</w:t>
            </w:r>
          </w:p>
        </w:tc>
        <w:tc>
          <w:tcPr>
            <w:tcW w:w="5135" w:type="dxa"/>
            <w:shd w:val="pct25" w:color="auto" w:fill="auto"/>
          </w:tcPr>
          <w:p w14:paraId="19B5C81E" w14:textId="77777777" w:rsidR="00CD693F" w:rsidRPr="00004A97" w:rsidRDefault="00CD693F" w:rsidP="00FC368B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004A97">
              <w:rPr>
                <w:rFonts w:ascii="Century Gothic" w:hAnsi="Century Gothic" w:cs="Arial"/>
                <w:b/>
              </w:rPr>
              <w:t>Bemerkungen</w:t>
            </w:r>
          </w:p>
        </w:tc>
      </w:tr>
      <w:tr w:rsidR="00CD693F" w:rsidRPr="00004A97" w14:paraId="1ED6AD61" w14:textId="77777777" w:rsidTr="00FC368B">
        <w:tc>
          <w:tcPr>
            <w:tcW w:w="534" w:type="dxa"/>
            <w:shd w:val="clear" w:color="auto" w:fill="auto"/>
          </w:tcPr>
          <w:p w14:paraId="1A1CE711" w14:textId="77777777" w:rsidR="00CD693F" w:rsidRPr="00004A97" w:rsidRDefault="00CD693F" w:rsidP="00FC368B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73B6140E" w14:textId="77777777" w:rsidR="00873662" w:rsidRPr="00004A97" w:rsidRDefault="00873662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B2C42C4" w14:textId="77777777" w:rsidR="006E3FAA" w:rsidRPr="00004A97" w:rsidRDefault="006E3FA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87F2A46" w14:textId="77777777" w:rsidR="006E3FAA" w:rsidRPr="00004A97" w:rsidRDefault="006E3FA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18586EA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A957D6C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1D93AD6" w14:textId="60A0284C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65B2FE67" w14:textId="77777777" w:rsidR="00CD693F" w:rsidRPr="00004A97" w:rsidRDefault="00CD693F" w:rsidP="00FC368B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D693F" w:rsidRPr="00004A97" w14:paraId="42F503EB" w14:textId="77777777" w:rsidTr="00FC368B">
        <w:tc>
          <w:tcPr>
            <w:tcW w:w="534" w:type="dxa"/>
            <w:shd w:val="clear" w:color="auto" w:fill="auto"/>
          </w:tcPr>
          <w:p w14:paraId="2CC634A9" w14:textId="77777777" w:rsidR="00CD693F" w:rsidRPr="00004A97" w:rsidRDefault="00CD693F" w:rsidP="00FC368B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5C0A1F69" w14:textId="77777777" w:rsidR="00873662" w:rsidRPr="00004A97" w:rsidRDefault="00873662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3F97DD7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155D6046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A4315A0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0B63E08E" w14:textId="77777777" w:rsidR="006E3FAA" w:rsidRPr="00004A97" w:rsidRDefault="006E3FA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4ADF09BE" w14:textId="06667837" w:rsidR="006E3FAA" w:rsidRPr="00004A97" w:rsidRDefault="006E3FA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69858966" w14:textId="77777777" w:rsidR="00CD693F" w:rsidRPr="00004A97" w:rsidRDefault="00CD693F" w:rsidP="00FC368B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57CA7" w:rsidRPr="00004A97" w14:paraId="4DDE0AD1" w14:textId="77777777" w:rsidTr="0014329E">
        <w:tc>
          <w:tcPr>
            <w:tcW w:w="534" w:type="dxa"/>
            <w:shd w:val="clear" w:color="auto" w:fill="auto"/>
          </w:tcPr>
          <w:p w14:paraId="7ED40B73" w14:textId="77777777" w:rsidR="00857CA7" w:rsidRPr="00004A97" w:rsidRDefault="00857CA7" w:rsidP="0014329E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04A97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11AA6029" w14:textId="77777777" w:rsidR="00114224" w:rsidRPr="00004A97" w:rsidRDefault="00114224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5037BDB1" w14:textId="77777777" w:rsidR="006E3FAA" w:rsidRPr="00004A97" w:rsidRDefault="006E3FA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3AA17DCE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60642A24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7DB18CE7" w14:textId="77777777" w:rsidR="00FE0F1A" w:rsidRPr="00004A97" w:rsidRDefault="00FE0F1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7C83AFB" w14:textId="58C26C7F" w:rsidR="006E3FAA" w:rsidRPr="00004A97" w:rsidRDefault="006E3FAA" w:rsidP="00114224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35" w:type="dxa"/>
            <w:shd w:val="clear" w:color="auto" w:fill="auto"/>
          </w:tcPr>
          <w:p w14:paraId="478B80EE" w14:textId="77777777" w:rsidR="00857CA7" w:rsidRPr="00004A97" w:rsidRDefault="00857CA7" w:rsidP="0014329E">
            <w:pPr>
              <w:tabs>
                <w:tab w:val="left" w:pos="1985"/>
                <w:tab w:val="left" w:pos="3969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6E8F05" w14:textId="6F678B75" w:rsidR="00426539" w:rsidRPr="00004A97" w:rsidRDefault="00426539" w:rsidP="009B3479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4"/>
          <w:szCs w:val="24"/>
        </w:rPr>
      </w:pPr>
    </w:p>
    <w:p w14:paraId="7871775F" w14:textId="77777777" w:rsidR="009B3479" w:rsidRPr="00004A97" w:rsidRDefault="001F619C" w:rsidP="009B3479">
      <w:pPr>
        <w:tabs>
          <w:tab w:val="left" w:pos="1985"/>
          <w:tab w:val="left" w:pos="3969"/>
        </w:tabs>
        <w:rPr>
          <w:rFonts w:ascii="Century Gothic" w:hAnsi="Century Gothic" w:cs="Arial"/>
          <w:b/>
          <w:sz w:val="28"/>
          <w:szCs w:val="28"/>
        </w:rPr>
      </w:pPr>
      <w:r w:rsidRPr="00004A97">
        <w:rPr>
          <w:rFonts w:ascii="Century Gothic" w:hAnsi="Century Gothic" w:cs="Arial"/>
          <w:b/>
          <w:sz w:val="28"/>
          <w:szCs w:val="28"/>
        </w:rPr>
        <w:t xml:space="preserve">allgemeine </w:t>
      </w:r>
      <w:r w:rsidR="009B3479" w:rsidRPr="00004A97">
        <w:rPr>
          <w:rFonts w:ascii="Century Gothic" w:hAnsi="Century Gothic" w:cs="Arial"/>
          <w:b/>
          <w:sz w:val="28"/>
          <w:szCs w:val="28"/>
        </w:rPr>
        <w:t>Bemerkungen</w:t>
      </w:r>
      <w:r w:rsidRPr="00004A97">
        <w:rPr>
          <w:rFonts w:ascii="Century Gothic" w:hAnsi="Century Gothic" w:cs="Arial"/>
          <w:b/>
          <w:sz w:val="28"/>
          <w:szCs w:val="28"/>
        </w:rPr>
        <w:t xml:space="preserve"> und Schluss</w:t>
      </w:r>
    </w:p>
    <w:p w14:paraId="750CF862" w14:textId="77777777" w:rsidR="00C44510" w:rsidRPr="00004A97" w:rsidRDefault="00C44510" w:rsidP="00C445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0DA1BF6A" w14:textId="77777777" w:rsidR="00C44510" w:rsidRPr="00004A97" w:rsidRDefault="00C44510" w:rsidP="00C445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11390A12" w14:textId="77777777" w:rsidR="00C44510" w:rsidRPr="00004A97" w:rsidRDefault="00C44510" w:rsidP="00C445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4440FBB" w14:textId="77777777" w:rsidR="00C44510" w:rsidRPr="00004A97" w:rsidRDefault="00C44510" w:rsidP="00C445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21C65CE" w14:textId="77777777" w:rsidR="00C44510" w:rsidRPr="00004A97" w:rsidRDefault="00C44510" w:rsidP="00C445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6E173C12" w14:textId="77777777" w:rsidR="00C44510" w:rsidRPr="00004A97" w:rsidRDefault="00C44510" w:rsidP="00C445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40C4C890" w14:textId="77777777" w:rsidR="00C44510" w:rsidRPr="00004A97" w:rsidRDefault="00C44510" w:rsidP="00C4451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left" w:pos="1985"/>
          <w:tab w:val="left" w:pos="3969"/>
        </w:tabs>
        <w:spacing w:after="60"/>
        <w:rPr>
          <w:rFonts w:ascii="Century Gothic" w:hAnsi="Century Gothic" w:cs="Arial"/>
          <w:sz w:val="20"/>
          <w:szCs w:val="20"/>
        </w:rPr>
      </w:pPr>
    </w:p>
    <w:p w14:paraId="584F1CF8" w14:textId="77777777" w:rsidR="00C44510" w:rsidRDefault="00C44510" w:rsidP="0070582C">
      <w:pPr>
        <w:tabs>
          <w:tab w:val="left" w:pos="1985"/>
          <w:tab w:val="left" w:pos="3969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</w:p>
    <w:p w14:paraId="37233C0D" w14:textId="22267835" w:rsidR="008560B3" w:rsidRPr="00004A97" w:rsidRDefault="008560B3" w:rsidP="0070582C">
      <w:pPr>
        <w:tabs>
          <w:tab w:val="left" w:pos="2835"/>
          <w:tab w:val="left" w:pos="3261"/>
          <w:tab w:val="left" w:pos="5103"/>
          <w:tab w:val="left" w:pos="6946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Zeitpunkt für das nächste MAG</w:t>
      </w:r>
      <w:r w:rsidRPr="00004A97">
        <w:rPr>
          <w:rFonts w:ascii="Century Gothic" w:hAnsi="Century Gothic" w:cs="Arial"/>
          <w:sz w:val="20"/>
          <w:szCs w:val="20"/>
        </w:rPr>
        <w:t xml:space="preserve"> </w:t>
      </w:r>
      <w:r w:rsidRPr="00004A97">
        <w:rPr>
          <w:rFonts w:ascii="Century Gothic" w:hAnsi="Century Gothic" w:cs="Arial"/>
          <w:sz w:val="20"/>
          <w:szCs w:val="20"/>
        </w:rPr>
        <w:tab/>
      </w:r>
      <w:r w:rsidRPr="00004A97">
        <w:rPr>
          <w:rFonts w:ascii="Century Gothic" w:hAnsi="Century Gothic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4A97">
        <w:rPr>
          <w:rFonts w:ascii="Century Gothic" w:hAnsi="Century Gothic"/>
          <w:b/>
          <w:bCs/>
          <w:sz w:val="20"/>
        </w:rPr>
        <w:instrText xml:space="preserve"> FORMTEXT </w:instrText>
      </w:r>
      <w:r w:rsidRPr="00004A97">
        <w:rPr>
          <w:rFonts w:ascii="Century Gothic" w:hAnsi="Century Gothic"/>
          <w:b/>
          <w:bCs/>
          <w:sz w:val="20"/>
        </w:rPr>
      </w:r>
      <w:r w:rsidRPr="00004A97">
        <w:rPr>
          <w:rFonts w:ascii="Century Gothic" w:hAnsi="Century Gothic"/>
          <w:b/>
          <w:bCs/>
          <w:sz w:val="20"/>
        </w:rPr>
        <w:fldChar w:fldCharType="separate"/>
      </w:r>
      <w:r>
        <w:rPr>
          <w:rFonts w:ascii="Century Gothic" w:hAnsi="Century Gothic"/>
          <w:b/>
          <w:bCs/>
          <w:noProof/>
          <w:sz w:val="20"/>
        </w:rPr>
        <w:t> </w:t>
      </w:r>
      <w:r>
        <w:rPr>
          <w:rFonts w:ascii="Century Gothic" w:hAnsi="Century Gothic"/>
          <w:b/>
          <w:bCs/>
          <w:noProof/>
          <w:sz w:val="20"/>
        </w:rPr>
        <w:t> </w:t>
      </w:r>
      <w:r>
        <w:rPr>
          <w:rFonts w:ascii="Century Gothic" w:hAnsi="Century Gothic"/>
          <w:b/>
          <w:bCs/>
          <w:noProof/>
          <w:sz w:val="20"/>
        </w:rPr>
        <w:t> </w:t>
      </w:r>
      <w:r>
        <w:rPr>
          <w:rFonts w:ascii="Century Gothic" w:hAnsi="Century Gothic"/>
          <w:b/>
          <w:bCs/>
          <w:noProof/>
          <w:sz w:val="20"/>
        </w:rPr>
        <w:t> </w:t>
      </w:r>
      <w:r>
        <w:rPr>
          <w:rFonts w:ascii="Century Gothic" w:hAnsi="Century Gothic"/>
          <w:b/>
          <w:bCs/>
          <w:noProof/>
          <w:sz w:val="20"/>
        </w:rPr>
        <w:t> </w:t>
      </w:r>
      <w:r w:rsidRPr="00004A97">
        <w:rPr>
          <w:rFonts w:ascii="Century Gothic" w:hAnsi="Century Gothic"/>
          <w:b/>
          <w:bCs/>
          <w:sz w:val="20"/>
        </w:rPr>
        <w:fldChar w:fldCharType="end"/>
      </w:r>
    </w:p>
    <w:p w14:paraId="1B8E24B7" w14:textId="77777777" w:rsidR="008560B3" w:rsidRPr="00004A97" w:rsidRDefault="008560B3" w:rsidP="0070582C">
      <w:pPr>
        <w:tabs>
          <w:tab w:val="left" w:pos="1985"/>
          <w:tab w:val="left" w:pos="3969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</w:p>
    <w:p w14:paraId="700C5513" w14:textId="77777777" w:rsidR="00857CA7" w:rsidRPr="00004A97" w:rsidRDefault="00857CA7" w:rsidP="0070582C">
      <w:pPr>
        <w:tabs>
          <w:tab w:val="left" w:pos="1985"/>
          <w:tab w:val="left" w:pos="3969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Ort, Datum und Unterschrift des/der Mitarbeiter/in:</w:t>
      </w:r>
    </w:p>
    <w:p w14:paraId="7707FFE9" w14:textId="77777777" w:rsidR="0070582C" w:rsidRDefault="0070582C" w:rsidP="0070582C">
      <w:pPr>
        <w:spacing w:before="60" w:after="60" w:line="240" w:lineRule="auto"/>
        <w:rPr>
          <w:rFonts w:ascii="Century Gothic" w:hAnsi="Century Gothic" w:cs="Arial"/>
          <w:sz w:val="20"/>
          <w:szCs w:val="20"/>
        </w:rPr>
      </w:pPr>
    </w:p>
    <w:p w14:paraId="2428BA08" w14:textId="59A3ABF0" w:rsidR="00857CA7" w:rsidRPr="00004A97" w:rsidRDefault="00857CA7" w:rsidP="0070582C">
      <w:pPr>
        <w:spacing w:before="60" w:after="60" w:line="240" w:lineRule="auto"/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_________________________________________________________________________________</w:t>
      </w:r>
    </w:p>
    <w:p w14:paraId="5B3C8198" w14:textId="77777777" w:rsidR="00991751" w:rsidRPr="00004A97" w:rsidRDefault="00991751" w:rsidP="0070582C">
      <w:pPr>
        <w:tabs>
          <w:tab w:val="left" w:pos="1985"/>
          <w:tab w:val="left" w:pos="3969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</w:p>
    <w:p w14:paraId="3B44827B" w14:textId="10AA26C2" w:rsidR="009B3479" w:rsidRPr="00004A97" w:rsidRDefault="009B3479" w:rsidP="0070582C">
      <w:pPr>
        <w:tabs>
          <w:tab w:val="left" w:pos="1985"/>
          <w:tab w:val="left" w:pos="3969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Ort, Datum und Unterschrift des</w:t>
      </w:r>
      <w:r w:rsidR="002723D6" w:rsidRPr="00004A97">
        <w:rPr>
          <w:rFonts w:ascii="Century Gothic" w:hAnsi="Century Gothic" w:cs="Arial"/>
          <w:sz w:val="20"/>
          <w:szCs w:val="20"/>
        </w:rPr>
        <w:t>/der Vorgesetz</w:t>
      </w:r>
      <w:r w:rsidR="00B53048">
        <w:rPr>
          <w:rFonts w:ascii="Century Gothic" w:hAnsi="Century Gothic" w:cs="Arial"/>
          <w:sz w:val="20"/>
          <w:szCs w:val="20"/>
        </w:rPr>
        <w:t>t</w:t>
      </w:r>
      <w:r w:rsidR="002723D6" w:rsidRPr="00004A97">
        <w:rPr>
          <w:rFonts w:ascii="Century Gothic" w:hAnsi="Century Gothic" w:cs="Arial"/>
          <w:sz w:val="20"/>
          <w:szCs w:val="20"/>
        </w:rPr>
        <w:t>en</w:t>
      </w:r>
      <w:r w:rsidRPr="00004A97">
        <w:rPr>
          <w:rFonts w:ascii="Century Gothic" w:hAnsi="Century Gothic" w:cs="Arial"/>
          <w:sz w:val="20"/>
          <w:szCs w:val="20"/>
        </w:rPr>
        <w:t>:</w:t>
      </w:r>
    </w:p>
    <w:p w14:paraId="31CDDE57" w14:textId="77777777" w:rsidR="0070582C" w:rsidRDefault="0070582C" w:rsidP="0070582C">
      <w:pPr>
        <w:tabs>
          <w:tab w:val="left" w:pos="1985"/>
          <w:tab w:val="left" w:pos="3969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</w:p>
    <w:p w14:paraId="4E4E6F7E" w14:textId="08F172CD" w:rsidR="009B3479" w:rsidRPr="00004A97" w:rsidRDefault="009B3479" w:rsidP="0070582C">
      <w:pPr>
        <w:tabs>
          <w:tab w:val="left" w:pos="1985"/>
          <w:tab w:val="left" w:pos="3969"/>
        </w:tabs>
        <w:spacing w:before="60" w:after="60" w:line="240" w:lineRule="auto"/>
        <w:rPr>
          <w:rFonts w:ascii="Century Gothic" w:hAnsi="Century Gothic" w:cs="Arial"/>
          <w:sz w:val="20"/>
          <w:szCs w:val="20"/>
        </w:rPr>
      </w:pPr>
      <w:r w:rsidRPr="00004A97">
        <w:rPr>
          <w:rFonts w:ascii="Century Gothic" w:hAnsi="Century Gothic" w:cs="Arial"/>
          <w:sz w:val="20"/>
          <w:szCs w:val="20"/>
        </w:rPr>
        <w:t>__________________________________________________________________________</w:t>
      </w:r>
      <w:r w:rsidR="004E731F" w:rsidRPr="00004A97">
        <w:rPr>
          <w:rFonts w:ascii="Century Gothic" w:hAnsi="Century Gothic" w:cs="Arial"/>
          <w:sz w:val="20"/>
          <w:szCs w:val="20"/>
        </w:rPr>
        <w:t>_______</w:t>
      </w:r>
    </w:p>
    <w:sectPr w:rsidR="009B3479" w:rsidRPr="00004A97" w:rsidSect="00C445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851" w:left="1417" w:header="708" w:footer="61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C9EB" w14:textId="77777777" w:rsidR="00C765A0" w:rsidRDefault="00C765A0" w:rsidP="001F619C">
      <w:pPr>
        <w:spacing w:after="0" w:line="240" w:lineRule="auto"/>
      </w:pPr>
      <w:r>
        <w:separator/>
      </w:r>
    </w:p>
  </w:endnote>
  <w:endnote w:type="continuationSeparator" w:id="0">
    <w:p w14:paraId="68A60670" w14:textId="77777777" w:rsidR="00C765A0" w:rsidRDefault="00C765A0" w:rsidP="001F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DA83" w14:textId="27B93702" w:rsidR="00C765A0" w:rsidRPr="006E3FAA" w:rsidRDefault="00C765A0">
    <w:pPr>
      <w:pStyle w:val="Fuzeile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sz w:val="16"/>
        <w:szCs w:val="16"/>
      </w:rPr>
      <w:t xml:space="preserve">Vorlage </w:t>
    </w:r>
    <w:r w:rsidRPr="006E3FAA">
      <w:rPr>
        <w:rFonts w:ascii="Century Gothic" w:hAnsi="Century Gothic" w:cs="Arial"/>
        <w:sz w:val="16"/>
        <w:szCs w:val="16"/>
      </w:rPr>
      <w:t>M</w:t>
    </w:r>
    <w:r>
      <w:rPr>
        <w:rFonts w:ascii="Century Gothic" w:hAnsi="Century Gothic" w:cs="Arial"/>
        <w:sz w:val="16"/>
        <w:szCs w:val="16"/>
      </w:rPr>
      <w:t xml:space="preserve">AG </w:t>
    </w:r>
    <w:r w:rsidRPr="006E3FAA">
      <w:rPr>
        <w:rFonts w:ascii="Century Gothic" w:hAnsi="Century Gothic" w:cs="Arial"/>
        <w:sz w:val="16"/>
        <w:szCs w:val="16"/>
      </w:rPr>
      <w:tab/>
      <w:t xml:space="preserve">Seite </w:t>
    </w:r>
    <w:r w:rsidRPr="006E3FAA">
      <w:rPr>
        <w:rFonts w:ascii="Century Gothic" w:hAnsi="Century Gothic" w:cs="Arial"/>
        <w:sz w:val="16"/>
        <w:szCs w:val="16"/>
      </w:rPr>
      <w:fldChar w:fldCharType="begin"/>
    </w:r>
    <w:r w:rsidRPr="006E3FAA">
      <w:rPr>
        <w:rFonts w:ascii="Century Gothic" w:hAnsi="Century Gothic" w:cs="Arial"/>
        <w:sz w:val="16"/>
        <w:szCs w:val="16"/>
      </w:rPr>
      <w:instrText xml:space="preserve"> PAGE </w:instrText>
    </w:r>
    <w:r w:rsidRPr="006E3FAA">
      <w:rPr>
        <w:rFonts w:ascii="Century Gothic" w:hAnsi="Century Gothic" w:cs="Arial"/>
        <w:sz w:val="16"/>
        <w:szCs w:val="16"/>
      </w:rPr>
      <w:fldChar w:fldCharType="separate"/>
    </w:r>
    <w:r w:rsidR="00957344">
      <w:rPr>
        <w:rFonts w:ascii="Century Gothic" w:hAnsi="Century Gothic" w:cs="Arial"/>
        <w:noProof/>
        <w:sz w:val="16"/>
        <w:szCs w:val="16"/>
      </w:rPr>
      <w:t>1</w:t>
    </w:r>
    <w:r w:rsidRPr="006E3FAA">
      <w:rPr>
        <w:rFonts w:ascii="Century Gothic" w:hAnsi="Century Gothic" w:cs="Arial"/>
        <w:sz w:val="16"/>
        <w:szCs w:val="16"/>
      </w:rPr>
      <w:fldChar w:fldCharType="end"/>
    </w:r>
    <w:r w:rsidRPr="006E3FAA">
      <w:rPr>
        <w:rFonts w:ascii="Century Gothic" w:hAnsi="Century Gothic" w:cs="Arial"/>
        <w:sz w:val="16"/>
        <w:szCs w:val="16"/>
      </w:rPr>
      <w:t xml:space="preserve"> von </w:t>
    </w:r>
    <w:r w:rsidRPr="006E3FAA">
      <w:rPr>
        <w:rFonts w:ascii="Century Gothic" w:hAnsi="Century Gothic" w:cs="Arial"/>
        <w:sz w:val="16"/>
        <w:szCs w:val="16"/>
      </w:rPr>
      <w:fldChar w:fldCharType="begin"/>
    </w:r>
    <w:r w:rsidRPr="006E3FAA">
      <w:rPr>
        <w:rFonts w:ascii="Century Gothic" w:hAnsi="Century Gothic" w:cs="Arial"/>
        <w:sz w:val="16"/>
        <w:szCs w:val="16"/>
      </w:rPr>
      <w:instrText xml:space="preserve"> NUMPAGES </w:instrText>
    </w:r>
    <w:r w:rsidRPr="006E3FAA">
      <w:rPr>
        <w:rFonts w:ascii="Century Gothic" w:hAnsi="Century Gothic" w:cs="Arial"/>
        <w:sz w:val="16"/>
        <w:szCs w:val="16"/>
      </w:rPr>
      <w:fldChar w:fldCharType="separate"/>
    </w:r>
    <w:r w:rsidR="00957344">
      <w:rPr>
        <w:rFonts w:ascii="Century Gothic" w:hAnsi="Century Gothic" w:cs="Arial"/>
        <w:noProof/>
        <w:sz w:val="16"/>
        <w:szCs w:val="16"/>
      </w:rPr>
      <w:t>7</w:t>
    </w:r>
    <w:r w:rsidRPr="006E3FAA">
      <w:rPr>
        <w:rFonts w:ascii="Century Gothic" w:hAnsi="Century Gothic" w:cs="Arial"/>
        <w:sz w:val="16"/>
        <w:szCs w:val="16"/>
      </w:rPr>
      <w:fldChar w:fldCharType="end"/>
    </w:r>
    <w:r>
      <w:rPr>
        <w:rFonts w:ascii="Century Gothic" w:hAnsi="Century Gothic" w:cs="Arial"/>
        <w:sz w:val="16"/>
        <w:szCs w:val="16"/>
      </w:rPr>
      <w:tab/>
      <w:t>KAT TG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A36FB" w14:textId="105B6619" w:rsidR="00C765A0" w:rsidRPr="00D85F00" w:rsidRDefault="00C765A0">
    <w:pPr>
      <w:pStyle w:val="Fuzeile"/>
      <w:rPr>
        <w:rFonts w:ascii="Arial" w:hAnsi="Arial" w:cs="Arial"/>
        <w:sz w:val="16"/>
        <w:szCs w:val="16"/>
      </w:rPr>
    </w:pPr>
    <w:r w:rsidRPr="00D85F00">
      <w:rPr>
        <w:rFonts w:ascii="Arial" w:hAnsi="Arial" w:cs="Arial"/>
        <w:sz w:val="16"/>
        <w:szCs w:val="16"/>
      </w:rPr>
      <w:t>M</w:t>
    </w:r>
    <w:r>
      <w:rPr>
        <w:rFonts w:ascii="Arial" w:hAnsi="Arial" w:cs="Arial"/>
        <w:sz w:val="16"/>
        <w:szCs w:val="16"/>
      </w:rPr>
      <w:t xml:space="preserve">AG </w:t>
    </w:r>
    <w:r w:rsidRPr="00D85F00">
      <w:rPr>
        <w:rFonts w:ascii="Arial" w:hAnsi="Arial" w:cs="Arial"/>
        <w:sz w:val="16"/>
        <w:szCs w:val="16"/>
      </w:rPr>
      <w:t>2014</w:t>
    </w:r>
    <w:r w:rsidRPr="00D85F00">
      <w:rPr>
        <w:rFonts w:ascii="Arial" w:hAnsi="Arial" w:cs="Arial"/>
        <w:sz w:val="16"/>
        <w:szCs w:val="16"/>
      </w:rPr>
      <w:tab/>
    </w:r>
    <w:r w:rsidRPr="00D85F0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B185F" w14:textId="77777777" w:rsidR="00C765A0" w:rsidRDefault="00C765A0" w:rsidP="001F619C">
      <w:pPr>
        <w:spacing w:after="0" w:line="240" w:lineRule="auto"/>
      </w:pPr>
      <w:r>
        <w:separator/>
      </w:r>
    </w:p>
  </w:footnote>
  <w:footnote w:type="continuationSeparator" w:id="0">
    <w:p w14:paraId="1492001A" w14:textId="77777777" w:rsidR="00C765A0" w:rsidRDefault="00C765A0" w:rsidP="001F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0B3A" w14:textId="4D2612EB" w:rsidR="00C765A0" w:rsidRDefault="00C765A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42E7682" wp14:editId="297D4BE2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436495" cy="377825"/>
          <wp:effectExtent l="0" t="0" r="1905" b="3175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eskirc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7715" w14:textId="6EE00DF9" w:rsidR="00C765A0" w:rsidRDefault="00C765A0" w:rsidP="00D85F00">
    <w:pPr>
      <w:pStyle w:val="Kopfzeile"/>
      <w:tabs>
        <w:tab w:val="clear" w:pos="4536"/>
        <w:tab w:val="clear" w:pos="9072"/>
        <w:tab w:val="left" w:pos="556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6029361" wp14:editId="2D75DFD2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2171700" cy="441960"/>
          <wp:effectExtent l="0" t="0" r="1270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68C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C07C0"/>
    <w:multiLevelType w:val="hybridMultilevel"/>
    <w:tmpl w:val="1A1E6DCE"/>
    <w:lvl w:ilvl="0" w:tplc="1736F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0A3"/>
    <w:multiLevelType w:val="hybridMultilevel"/>
    <w:tmpl w:val="47586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8AB"/>
    <w:multiLevelType w:val="hybridMultilevel"/>
    <w:tmpl w:val="22F6B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B0463"/>
    <w:multiLevelType w:val="hybridMultilevel"/>
    <w:tmpl w:val="0124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91767"/>
    <w:multiLevelType w:val="hybridMultilevel"/>
    <w:tmpl w:val="02888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74FF0"/>
    <w:multiLevelType w:val="hybridMultilevel"/>
    <w:tmpl w:val="F0D4B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04163"/>
    <w:multiLevelType w:val="hybridMultilevel"/>
    <w:tmpl w:val="5E06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2CB1"/>
    <w:multiLevelType w:val="hybridMultilevel"/>
    <w:tmpl w:val="64800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E3083"/>
    <w:multiLevelType w:val="hybridMultilevel"/>
    <w:tmpl w:val="B80C5A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F691B"/>
    <w:multiLevelType w:val="hybridMultilevel"/>
    <w:tmpl w:val="F1D2AC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D3974"/>
    <w:multiLevelType w:val="hybridMultilevel"/>
    <w:tmpl w:val="BE72B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5"/>
    <w:rsid w:val="00004A97"/>
    <w:rsid w:val="00006C28"/>
    <w:rsid w:val="000100D5"/>
    <w:rsid w:val="000144E2"/>
    <w:rsid w:val="000149FA"/>
    <w:rsid w:val="00022037"/>
    <w:rsid w:val="0003657E"/>
    <w:rsid w:val="00044A57"/>
    <w:rsid w:val="000517FB"/>
    <w:rsid w:val="00052B3C"/>
    <w:rsid w:val="0006341A"/>
    <w:rsid w:val="00075F07"/>
    <w:rsid w:val="00094EB4"/>
    <w:rsid w:val="000B03A3"/>
    <w:rsid w:val="000C3A64"/>
    <w:rsid w:val="000D31CF"/>
    <w:rsid w:val="00114224"/>
    <w:rsid w:val="00134640"/>
    <w:rsid w:val="00134876"/>
    <w:rsid w:val="001377F0"/>
    <w:rsid w:val="00140108"/>
    <w:rsid w:val="0014329E"/>
    <w:rsid w:val="00146983"/>
    <w:rsid w:val="00174845"/>
    <w:rsid w:val="00191E0E"/>
    <w:rsid w:val="00193F0A"/>
    <w:rsid w:val="001C0E3A"/>
    <w:rsid w:val="001F5A43"/>
    <w:rsid w:val="001F619C"/>
    <w:rsid w:val="0024622F"/>
    <w:rsid w:val="002509EC"/>
    <w:rsid w:val="0025160E"/>
    <w:rsid w:val="0026119C"/>
    <w:rsid w:val="002633CD"/>
    <w:rsid w:val="00264F52"/>
    <w:rsid w:val="002651C3"/>
    <w:rsid w:val="00266702"/>
    <w:rsid w:val="002723D6"/>
    <w:rsid w:val="00292FDF"/>
    <w:rsid w:val="002973F4"/>
    <w:rsid w:val="002A6D06"/>
    <w:rsid w:val="002B044D"/>
    <w:rsid w:val="002B4D6B"/>
    <w:rsid w:val="002D148C"/>
    <w:rsid w:val="002F5B3A"/>
    <w:rsid w:val="002F636B"/>
    <w:rsid w:val="00303AEC"/>
    <w:rsid w:val="00304678"/>
    <w:rsid w:val="00317E44"/>
    <w:rsid w:val="0033585D"/>
    <w:rsid w:val="00340C17"/>
    <w:rsid w:val="003434F5"/>
    <w:rsid w:val="00367A11"/>
    <w:rsid w:val="00370BD0"/>
    <w:rsid w:val="00371EEF"/>
    <w:rsid w:val="0037553C"/>
    <w:rsid w:val="00395B1D"/>
    <w:rsid w:val="003A0987"/>
    <w:rsid w:val="003D1F23"/>
    <w:rsid w:val="003D3CC3"/>
    <w:rsid w:val="003E4A5E"/>
    <w:rsid w:val="00426539"/>
    <w:rsid w:val="0042786F"/>
    <w:rsid w:val="004308EF"/>
    <w:rsid w:val="00435C77"/>
    <w:rsid w:val="0044699B"/>
    <w:rsid w:val="004523E4"/>
    <w:rsid w:val="00487300"/>
    <w:rsid w:val="00490AD0"/>
    <w:rsid w:val="004C469E"/>
    <w:rsid w:val="004D3700"/>
    <w:rsid w:val="004D53A2"/>
    <w:rsid w:val="004D68D7"/>
    <w:rsid w:val="004E731F"/>
    <w:rsid w:val="004F4722"/>
    <w:rsid w:val="00510C42"/>
    <w:rsid w:val="00517849"/>
    <w:rsid w:val="0052074E"/>
    <w:rsid w:val="00525CFA"/>
    <w:rsid w:val="00541D56"/>
    <w:rsid w:val="00555EC5"/>
    <w:rsid w:val="005A21C3"/>
    <w:rsid w:val="005A2271"/>
    <w:rsid w:val="005A4B5D"/>
    <w:rsid w:val="005C45CF"/>
    <w:rsid w:val="005D7F7E"/>
    <w:rsid w:val="005F6E51"/>
    <w:rsid w:val="00602CA8"/>
    <w:rsid w:val="006103CF"/>
    <w:rsid w:val="0062575B"/>
    <w:rsid w:val="006259BA"/>
    <w:rsid w:val="0062623C"/>
    <w:rsid w:val="006503BB"/>
    <w:rsid w:val="0067023D"/>
    <w:rsid w:val="00671558"/>
    <w:rsid w:val="006812B3"/>
    <w:rsid w:val="006B18EC"/>
    <w:rsid w:val="006B22EC"/>
    <w:rsid w:val="006E3FAA"/>
    <w:rsid w:val="0070582C"/>
    <w:rsid w:val="007067A4"/>
    <w:rsid w:val="00734971"/>
    <w:rsid w:val="00754C60"/>
    <w:rsid w:val="0075526A"/>
    <w:rsid w:val="00763A85"/>
    <w:rsid w:val="00764540"/>
    <w:rsid w:val="00773AA9"/>
    <w:rsid w:val="00775A1B"/>
    <w:rsid w:val="00791A15"/>
    <w:rsid w:val="00796C55"/>
    <w:rsid w:val="007B0634"/>
    <w:rsid w:val="007B74B5"/>
    <w:rsid w:val="007C6112"/>
    <w:rsid w:val="007C76C2"/>
    <w:rsid w:val="007D3959"/>
    <w:rsid w:val="007F1049"/>
    <w:rsid w:val="007F2247"/>
    <w:rsid w:val="007F5996"/>
    <w:rsid w:val="00811129"/>
    <w:rsid w:val="00814F17"/>
    <w:rsid w:val="00820156"/>
    <w:rsid w:val="00841D8E"/>
    <w:rsid w:val="008560B3"/>
    <w:rsid w:val="00857095"/>
    <w:rsid w:val="00857CA7"/>
    <w:rsid w:val="00872CC4"/>
    <w:rsid w:val="00873662"/>
    <w:rsid w:val="00882FFE"/>
    <w:rsid w:val="008C28E1"/>
    <w:rsid w:val="008D0971"/>
    <w:rsid w:val="008E2D64"/>
    <w:rsid w:val="008E361C"/>
    <w:rsid w:val="008E42B0"/>
    <w:rsid w:val="008E6DA0"/>
    <w:rsid w:val="008F3708"/>
    <w:rsid w:val="0092316B"/>
    <w:rsid w:val="00946161"/>
    <w:rsid w:val="00946BDE"/>
    <w:rsid w:val="00957344"/>
    <w:rsid w:val="009661BB"/>
    <w:rsid w:val="0097394F"/>
    <w:rsid w:val="00983961"/>
    <w:rsid w:val="00990E38"/>
    <w:rsid w:val="00991751"/>
    <w:rsid w:val="009953AD"/>
    <w:rsid w:val="009A74BF"/>
    <w:rsid w:val="009B3121"/>
    <w:rsid w:val="009B3479"/>
    <w:rsid w:val="009E3485"/>
    <w:rsid w:val="009F4DB8"/>
    <w:rsid w:val="00A01D17"/>
    <w:rsid w:val="00A36468"/>
    <w:rsid w:val="00A4782A"/>
    <w:rsid w:val="00A5397F"/>
    <w:rsid w:val="00A544E4"/>
    <w:rsid w:val="00A55254"/>
    <w:rsid w:val="00A60439"/>
    <w:rsid w:val="00A6653C"/>
    <w:rsid w:val="00A828BD"/>
    <w:rsid w:val="00A9556A"/>
    <w:rsid w:val="00AA664D"/>
    <w:rsid w:val="00AB150E"/>
    <w:rsid w:val="00AC5396"/>
    <w:rsid w:val="00AE38D3"/>
    <w:rsid w:val="00AE4F1A"/>
    <w:rsid w:val="00AE6E99"/>
    <w:rsid w:val="00AF0680"/>
    <w:rsid w:val="00AF26BF"/>
    <w:rsid w:val="00AF425C"/>
    <w:rsid w:val="00B13F4A"/>
    <w:rsid w:val="00B247D4"/>
    <w:rsid w:val="00B248C5"/>
    <w:rsid w:val="00B2736A"/>
    <w:rsid w:val="00B30534"/>
    <w:rsid w:val="00B4083D"/>
    <w:rsid w:val="00B41688"/>
    <w:rsid w:val="00B53048"/>
    <w:rsid w:val="00B56E16"/>
    <w:rsid w:val="00B72080"/>
    <w:rsid w:val="00B8247C"/>
    <w:rsid w:val="00B93F6A"/>
    <w:rsid w:val="00B96C27"/>
    <w:rsid w:val="00BB7887"/>
    <w:rsid w:val="00BC3B02"/>
    <w:rsid w:val="00BE6F7C"/>
    <w:rsid w:val="00C16D6D"/>
    <w:rsid w:val="00C23B38"/>
    <w:rsid w:val="00C3545D"/>
    <w:rsid w:val="00C44510"/>
    <w:rsid w:val="00C46CAD"/>
    <w:rsid w:val="00C74E2C"/>
    <w:rsid w:val="00C765A0"/>
    <w:rsid w:val="00C811F4"/>
    <w:rsid w:val="00C90C3E"/>
    <w:rsid w:val="00C92F79"/>
    <w:rsid w:val="00C94795"/>
    <w:rsid w:val="00C953E4"/>
    <w:rsid w:val="00CC5F37"/>
    <w:rsid w:val="00CD0DCC"/>
    <w:rsid w:val="00CD3BB1"/>
    <w:rsid w:val="00CD693F"/>
    <w:rsid w:val="00D1639B"/>
    <w:rsid w:val="00D33249"/>
    <w:rsid w:val="00D67A08"/>
    <w:rsid w:val="00D7070F"/>
    <w:rsid w:val="00D85F00"/>
    <w:rsid w:val="00D96AC7"/>
    <w:rsid w:val="00DA2213"/>
    <w:rsid w:val="00DB3D31"/>
    <w:rsid w:val="00DB59B5"/>
    <w:rsid w:val="00DB7542"/>
    <w:rsid w:val="00DC7A4C"/>
    <w:rsid w:val="00DD673A"/>
    <w:rsid w:val="00DD6AC4"/>
    <w:rsid w:val="00DD71BC"/>
    <w:rsid w:val="00DF629B"/>
    <w:rsid w:val="00E00AC0"/>
    <w:rsid w:val="00E1127C"/>
    <w:rsid w:val="00E13C01"/>
    <w:rsid w:val="00E22D4C"/>
    <w:rsid w:val="00E31D43"/>
    <w:rsid w:val="00E32ADE"/>
    <w:rsid w:val="00E53686"/>
    <w:rsid w:val="00E63CC5"/>
    <w:rsid w:val="00E862B5"/>
    <w:rsid w:val="00E934D8"/>
    <w:rsid w:val="00E935B5"/>
    <w:rsid w:val="00EB419F"/>
    <w:rsid w:val="00EC0A94"/>
    <w:rsid w:val="00EC66A6"/>
    <w:rsid w:val="00EC7997"/>
    <w:rsid w:val="00EE588C"/>
    <w:rsid w:val="00EF634B"/>
    <w:rsid w:val="00F0073D"/>
    <w:rsid w:val="00F0169D"/>
    <w:rsid w:val="00F11E82"/>
    <w:rsid w:val="00F1303D"/>
    <w:rsid w:val="00F22E61"/>
    <w:rsid w:val="00F404AD"/>
    <w:rsid w:val="00F57BE2"/>
    <w:rsid w:val="00F91796"/>
    <w:rsid w:val="00FA3D0F"/>
    <w:rsid w:val="00FB6058"/>
    <w:rsid w:val="00FC368B"/>
    <w:rsid w:val="00FC3D46"/>
    <w:rsid w:val="00FD2B85"/>
    <w:rsid w:val="00FE0061"/>
    <w:rsid w:val="00FE0483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0922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CC5"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487300"/>
    <w:pPr>
      <w:keepNext/>
      <w:tabs>
        <w:tab w:val="left" w:pos="4500"/>
      </w:tabs>
      <w:spacing w:before="40" w:after="0" w:line="240" w:lineRule="auto"/>
      <w:ind w:left="360" w:hanging="360"/>
      <w:outlineLvl w:val="3"/>
    </w:pPr>
    <w:rPr>
      <w:rFonts w:ascii="Verdana" w:eastAsia="Times New Roman" w:hAnsi="Verdana"/>
      <w:b/>
      <w:bCs/>
      <w:noProof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19C"/>
  </w:style>
  <w:style w:type="paragraph" w:styleId="Fuzeile">
    <w:name w:val="footer"/>
    <w:basedOn w:val="Standard"/>
    <w:link w:val="Fu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1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F61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E6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F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E6F7C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F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6F7C"/>
    <w:rPr>
      <w:b/>
      <w:bCs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85F00"/>
  </w:style>
  <w:style w:type="paragraph" w:styleId="Listenabsatz">
    <w:name w:val="List Paragraph"/>
    <w:basedOn w:val="Standard"/>
    <w:uiPriority w:val="34"/>
    <w:qFormat/>
    <w:rsid w:val="0087366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7300"/>
    <w:rPr>
      <w:rFonts w:ascii="Verdana" w:eastAsia="Times New Roman" w:hAnsi="Verdana"/>
      <w:b/>
      <w:bCs/>
      <w:noProof/>
      <w:sz w:val="18"/>
      <w:szCs w:val="24"/>
      <w:lang w:val="de-CH"/>
    </w:rPr>
  </w:style>
  <w:style w:type="paragraph" w:styleId="Textkrper3">
    <w:name w:val="Body Text 3"/>
    <w:basedOn w:val="Standard"/>
    <w:link w:val="Textkrper3Zchn"/>
    <w:semiHidden/>
    <w:rsid w:val="00487300"/>
    <w:pPr>
      <w:spacing w:before="80" w:after="80" w:line="240" w:lineRule="auto"/>
    </w:pPr>
    <w:rPr>
      <w:rFonts w:ascii="Verdana" w:eastAsia="Times New Roman" w:hAnsi="Verdana"/>
      <w:noProof/>
      <w:sz w:val="18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87300"/>
    <w:rPr>
      <w:rFonts w:ascii="Verdana" w:eastAsia="Times New Roman" w:hAnsi="Verdana"/>
      <w:noProof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CC5"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487300"/>
    <w:pPr>
      <w:keepNext/>
      <w:tabs>
        <w:tab w:val="left" w:pos="4500"/>
      </w:tabs>
      <w:spacing w:before="40" w:after="0" w:line="240" w:lineRule="auto"/>
      <w:ind w:left="360" w:hanging="360"/>
      <w:outlineLvl w:val="3"/>
    </w:pPr>
    <w:rPr>
      <w:rFonts w:ascii="Verdana" w:eastAsia="Times New Roman" w:hAnsi="Verdana"/>
      <w:b/>
      <w:bCs/>
      <w:noProof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19C"/>
  </w:style>
  <w:style w:type="paragraph" w:styleId="Fuzeile">
    <w:name w:val="footer"/>
    <w:basedOn w:val="Standard"/>
    <w:link w:val="FuzeileZchn"/>
    <w:uiPriority w:val="99"/>
    <w:unhideWhenUsed/>
    <w:rsid w:val="001F6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1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F619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E6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F7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E6F7C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F7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6F7C"/>
    <w:rPr>
      <w:b/>
      <w:bCs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85F00"/>
  </w:style>
  <w:style w:type="paragraph" w:styleId="Listenabsatz">
    <w:name w:val="List Paragraph"/>
    <w:basedOn w:val="Standard"/>
    <w:uiPriority w:val="34"/>
    <w:qFormat/>
    <w:rsid w:val="00873662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7300"/>
    <w:rPr>
      <w:rFonts w:ascii="Verdana" w:eastAsia="Times New Roman" w:hAnsi="Verdana"/>
      <w:b/>
      <w:bCs/>
      <w:noProof/>
      <w:sz w:val="18"/>
      <w:szCs w:val="24"/>
      <w:lang w:val="de-CH"/>
    </w:rPr>
  </w:style>
  <w:style w:type="paragraph" w:styleId="Textkrper3">
    <w:name w:val="Body Text 3"/>
    <w:basedOn w:val="Standard"/>
    <w:link w:val="Textkrper3Zchn"/>
    <w:semiHidden/>
    <w:rsid w:val="00487300"/>
    <w:pPr>
      <w:spacing w:before="80" w:after="80" w:line="240" w:lineRule="auto"/>
    </w:pPr>
    <w:rPr>
      <w:rFonts w:ascii="Verdana" w:eastAsia="Times New Roman" w:hAnsi="Verdana"/>
      <w:noProof/>
      <w:sz w:val="18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87300"/>
    <w:rPr>
      <w:rFonts w:ascii="Verdana" w:eastAsia="Times New Roman" w:hAnsi="Verdana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427E-F3E5-45A4-875B-3A5FC9E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F13562CC.dotm</Template>
  <TotalTime>0</TotalTime>
  <Pages>7</Pages>
  <Words>1051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</dc:creator>
  <cp:lastModifiedBy>Katechese Sekretariat</cp:lastModifiedBy>
  <cp:revision>2</cp:revision>
  <cp:lastPrinted>2015-02-23T12:54:00Z</cp:lastPrinted>
  <dcterms:created xsi:type="dcterms:W3CDTF">2018-11-09T09:09:00Z</dcterms:created>
  <dcterms:modified xsi:type="dcterms:W3CDTF">2018-11-09T09:09:00Z</dcterms:modified>
</cp:coreProperties>
</file>