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1558" w14:textId="77777777" w:rsidR="001F041C" w:rsidRPr="001F041C" w:rsidRDefault="001F041C">
      <w:pPr>
        <w:rPr>
          <w:rFonts w:ascii="Century Gothic" w:hAnsi="Century Gothic" w:cs="Arial"/>
          <w:b/>
          <w:sz w:val="40"/>
          <w:szCs w:val="40"/>
          <w:lang w:val="de-CH"/>
        </w:rPr>
      </w:pPr>
      <w:bookmarkStart w:id="0" w:name="_GoBack"/>
      <w:bookmarkEnd w:id="0"/>
      <w:r w:rsidRPr="001F041C">
        <w:rPr>
          <w:rFonts w:ascii="Century Gothic" w:hAnsi="Century Gothic" w:cs="Arial"/>
          <w:b/>
          <w:sz w:val="40"/>
          <w:szCs w:val="40"/>
          <w:lang w:val="de-CH"/>
        </w:rPr>
        <w:t>Kriterien im Unterrichtsbe</w:t>
      </w:r>
      <w:r>
        <w:rPr>
          <w:rFonts w:ascii="Century Gothic" w:hAnsi="Century Gothic" w:cs="Arial"/>
          <w:b/>
          <w:sz w:val="40"/>
          <w:szCs w:val="40"/>
          <w:lang w:val="de-CH"/>
        </w:rPr>
        <w:t>such</w:t>
      </w:r>
    </w:p>
    <w:p w14:paraId="43B4BAFE" w14:textId="77777777" w:rsidR="001F041C" w:rsidRP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</w:p>
    <w:p w14:paraId="07767CF1" w14:textId="77777777" w:rsidR="001F041C" w:rsidRP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</w:p>
    <w:p w14:paraId="67A3D4C8" w14:textId="77777777" w:rsidR="00831A31" w:rsidRDefault="001F041C">
      <w:pPr>
        <w:rPr>
          <w:rFonts w:ascii="Century Gothic" w:hAnsi="Century Gothic" w:cs="Arial"/>
          <w:sz w:val="22"/>
          <w:szCs w:val="22"/>
          <w:lang w:val="de-CH"/>
        </w:rPr>
      </w:pPr>
      <w:r w:rsidRPr="001F041C">
        <w:rPr>
          <w:rFonts w:ascii="Century Gothic" w:hAnsi="Century Gothic" w:cs="Arial"/>
          <w:sz w:val="22"/>
          <w:szCs w:val="22"/>
          <w:lang w:val="de-CH"/>
        </w:rPr>
        <w:t>Katechet/in</w:t>
      </w:r>
      <w:r w:rsidR="006221FD" w:rsidRPr="001F041C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Pr="001F041C">
        <w:rPr>
          <w:rFonts w:ascii="Century Gothic" w:hAnsi="Century Gothic" w:cs="Arial"/>
          <w:sz w:val="22"/>
          <w:szCs w:val="22"/>
          <w:lang w:val="de-CH"/>
        </w:rPr>
        <w:t>___________________________________</w:t>
      </w:r>
      <w:r w:rsidR="00EA4DB1">
        <w:rPr>
          <w:rFonts w:ascii="Century Gothic" w:hAnsi="Century Gothic" w:cs="Arial"/>
          <w:sz w:val="22"/>
          <w:szCs w:val="22"/>
          <w:lang w:val="de-CH"/>
        </w:rPr>
        <w:t>________</w:t>
      </w:r>
      <w:r w:rsidR="006221FD" w:rsidRPr="001F041C">
        <w:rPr>
          <w:rFonts w:ascii="Century Gothic" w:hAnsi="Century Gothic" w:cs="Arial"/>
          <w:sz w:val="22"/>
          <w:szCs w:val="22"/>
          <w:lang w:val="de-CH"/>
        </w:rPr>
        <w:tab/>
      </w:r>
      <w:r w:rsidR="00831A31">
        <w:rPr>
          <w:rFonts w:ascii="Century Gothic" w:hAnsi="Century Gothic" w:cs="Arial"/>
          <w:sz w:val="22"/>
          <w:szCs w:val="22"/>
          <w:lang w:val="de-CH"/>
        </w:rPr>
        <w:t>Verantwortliche Person ________________________</w:t>
      </w:r>
      <w:r w:rsidR="00EA4DB1">
        <w:rPr>
          <w:rFonts w:ascii="Century Gothic" w:hAnsi="Century Gothic" w:cs="Arial"/>
          <w:sz w:val="22"/>
          <w:szCs w:val="22"/>
          <w:lang w:val="de-CH"/>
        </w:rPr>
        <w:t>______________________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>__</w:t>
      </w:r>
    </w:p>
    <w:p w14:paraId="1326F572" w14:textId="77777777" w:rsidR="00831A31" w:rsidRPr="006F488C" w:rsidRDefault="00831A31">
      <w:pPr>
        <w:rPr>
          <w:rFonts w:ascii="Century Gothic" w:hAnsi="Century Gothic" w:cs="Arial"/>
          <w:sz w:val="16"/>
          <w:szCs w:val="16"/>
          <w:lang w:val="de-CH"/>
        </w:rPr>
      </w:pPr>
    </w:p>
    <w:p w14:paraId="58A2C265" w14:textId="77777777" w:rsidR="00831A31" w:rsidRPr="006F488C" w:rsidRDefault="00831A31">
      <w:pPr>
        <w:rPr>
          <w:rFonts w:ascii="Century Gothic" w:hAnsi="Century Gothic" w:cs="Arial"/>
          <w:sz w:val="16"/>
          <w:szCs w:val="16"/>
          <w:lang w:val="de-CH"/>
        </w:rPr>
      </w:pPr>
    </w:p>
    <w:p w14:paraId="77088E6E" w14:textId="77777777" w:rsidR="006221FD" w:rsidRP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  <w:r w:rsidRPr="001F041C">
        <w:rPr>
          <w:rFonts w:ascii="Century Gothic" w:hAnsi="Century Gothic" w:cs="Arial"/>
          <w:sz w:val="22"/>
          <w:szCs w:val="22"/>
          <w:lang w:val="de-CH"/>
        </w:rPr>
        <w:t>Schulhaus _____________________________________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EA4DB1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6221FD" w:rsidRPr="001F041C">
        <w:rPr>
          <w:rFonts w:ascii="Century Gothic" w:hAnsi="Century Gothic" w:cs="Arial"/>
          <w:sz w:val="22"/>
          <w:szCs w:val="22"/>
          <w:lang w:val="de-CH"/>
        </w:rPr>
        <w:t>Datum</w:t>
      </w:r>
      <w:r w:rsidR="00E33E1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831A31">
        <w:rPr>
          <w:rFonts w:ascii="Century Gothic" w:hAnsi="Century Gothic" w:cs="Arial"/>
          <w:sz w:val="22"/>
          <w:szCs w:val="22"/>
          <w:lang w:val="de-CH"/>
        </w:rPr>
        <w:t>______</w:t>
      </w:r>
      <w:r w:rsidRPr="001F041C">
        <w:rPr>
          <w:rFonts w:ascii="Century Gothic" w:hAnsi="Century Gothic" w:cs="Arial"/>
          <w:sz w:val="22"/>
          <w:szCs w:val="22"/>
          <w:lang w:val="de-CH"/>
        </w:rPr>
        <w:t>________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 xml:space="preserve">  </w:t>
      </w:r>
      <w:r w:rsidR="006221FD" w:rsidRPr="001F041C">
        <w:rPr>
          <w:rFonts w:ascii="Century Gothic" w:hAnsi="Century Gothic" w:cs="Arial"/>
          <w:sz w:val="22"/>
          <w:szCs w:val="22"/>
          <w:lang w:val="de-CH"/>
        </w:rPr>
        <w:t>Klasse</w:t>
      </w:r>
      <w:r w:rsidR="00831A31">
        <w:rPr>
          <w:rFonts w:ascii="Century Gothic" w:hAnsi="Century Gothic" w:cs="Arial"/>
          <w:sz w:val="22"/>
          <w:szCs w:val="22"/>
          <w:lang w:val="de-CH"/>
        </w:rPr>
        <w:t xml:space="preserve"> _______</w:t>
      </w:r>
      <w:r w:rsidR="00EA4DB1">
        <w:rPr>
          <w:rFonts w:ascii="Century Gothic" w:hAnsi="Century Gothic" w:cs="Arial"/>
          <w:sz w:val="22"/>
          <w:szCs w:val="22"/>
          <w:lang w:val="de-CH"/>
        </w:rPr>
        <w:t>_</w:t>
      </w:r>
      <w:r w:rsidR="00831A31">
        <w:rPr>
          <w:rFonts w:ascii="Century Gothic" w:hAnsi="Century Gothic" w:cs="Arial"/>
          <w:sz w:val="22"/>
          <w:szCs w:val="22"/>
          <w:lang w:val="de-CH"/>
        </w:rPr>
        <w:t>____</w:t>
      </w:r>
      <w:r w:rsidR="00EA4DB1">
        <w:rPr>
          <w:rFonts w:ascii="Century Gothic" w:hAnsi="Century Gothic" w:cs="Arial"/>
          <w:sz w:val="22"/>
          <w:szCs w:val="22"/>
          <w:lang w:val="de-CH"/>
        </w:rPr>
        <w:t xml:space="preserve">  </w:t>
      </w:r>
      <w:r w:rsidR="00CD1549" w:rsidRPr="001F041C">
        <w:rPr>
          <w:rFonts w:ascii="Century Gothic" w:hAnsi="Century Gothic" w:cs="Arial"/>
          <w:sz w:val="22"/>
          <w:szCs w:val="22"/>
          <w:lang w:val="de-CH"/>
        </w:rPr>
        <w:t>Anzahl Schüler</w:t>
      </w:r>
      <w:r w:rsidRPr="001F041C">
        <w:rPr>
          <w:rFonts w:ascii="Century Gothic" w:hAnsi="Century Gothic" w:cs="Arial"/>
          <w:sz w:val="22"/>
          <w:szCs w:val="22"/>
          <w:lang w:val="de-CH"/>
        </w:rPr>
        <w:t>/innen ______(</w:t>
      </w:r>
      <w:proofErr w:type="spellStart"/>
      <w:r w:rsidRPr="001F041C">
        <w:rPr>
          <w:rFonts w:ascii="Century Gothic" w:hAnsi="Century Gothic" w:cs="Arial"/>
          <w:sz w:val="22"/>
          <w:szCs w:val="22"/>
          <w:lang w:val="de-CH"/>
        </w:rPr>
        <w:t>m____f</w:t>
      </w:r>
      <w:proofErr w:type="spellEnd"/>
      <w:r w:rsidRPr="001F041C">
        <w:rPr>
          <w:rFonts w:ascii="Century Gothic" w:hAnsi="Century Gothic" w:cs="Arial"/>
          <w:sz w:val="22"/>
          <w:szCs w:val="22"/>
          <w:lang w:val="de-CH"/>
        </w:rPr>
        <w:t>____</w:t>
      </w:r>
      <w:r w:rsidR="00CD1549" w:rsidRPr="001F041C">
        <w:rPr>
          <w:rFonts w:ascii="Century Gothic" w:hAnsi="Century Gothic" w:cs="Arial"/>
          <w:sz w:val="22"/>
          <w:szCs w:val="22"/>
          <w:lang w:val="de-CH"/>
        </w:rPr>
        <w:t>)</w:t>
      </w:r>
    </w:p>
    <w:p w14:paraId="1E4D07D3" w14:textId="77777777" w:rsidR="006221FD" w:rsidRPr="006F488C" w:rsidRDefault="006221FD">
      <w:pPr>
        <w:rPr>
          <w:rFonts w:ascii="Century Gothic" w:hAnsi="Century Gothic" w:cs="Arial"/>
          <w:sz w:val="16"/>
          <w:szCs w:val="16"/>
          <w:lang w:val="de-CH"/>
        </w:rPr>
      </w:pPr>
    </w:p>
    <w:p w14:paraId="0C31F8DB" w14:textId="77777777" w:rsidR="00831A31" w:rsidRPr="006F488C" w:rsidRDefault="00831A31">
      <w:pPr>
        <w:rPr>
          <w:rFonts w:ascii="Century Gothic" w:hAnsi="Century Gothic" w:cs="Arial"/>
          <w:sz w:val="16"/>
          <w:szCs w:val="16"/>
          <w:lang w:val="de-CH"/>
        </w:rPr>
      </w:pPr>
    </w:p>
    <w:p w14:paraId="74249CCF" w14:textId="77777777" w:rsidR="006221FD" w:rsidRP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  <w:proofErr w:type="spellStart"/>
      <w:r w:rsidRPr="001F041C">
        <w:rPr>
          <w:rFonts w:ascii="Century Gothic" w:hAnsi="Century Gothic" w:cs="Arial"/>
          <w:sz w:val="22"/>
          <w:szCs w:val="22"/>
          <w:lang w:val="de-CH"/>
        </w:rPr>
        <w:t>Lektions</w:t>
      </w:r>
      <w:proofErr w:type="spellEnd"/>
      <w:r w:rsidR="00831A31">
        <w:rPr>
          <w:rFonts w:ascii="Century Gothic" w:hAnsi="Century Gothic" w:cs="Arial"/>
          <w:sz w:val="22"/>
          <w:szCs w:val="22"/>
          <w:lang w:val="de-CH"/>
        </w:rPr>
        <w:t>-T</w:t>
      </w:r>
      <w:r w:rsidRPr="001F041C">
        <w:rPr>
          <w:rFonts w:ascii="Century Gothic" w:hAnsi="Century Gothic" w:cs="Arial"/>
          <w:sz w:val="22"/>
          <w:szCs w:val="22"/>
          <w:lang w:val="de-CH"/>
        </w:rPr>
        <w:t>hema 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>______________________________</w:t>
      </w:r>
      <w:r w:rsidRPr="001F041C">
        <w:rPr>
          <w:rFonts w:ascii="Century Gothic" w:hAnsi="Century Gothic" w:cs="Arial"/>
          <w:sz w:val="22"/>
          <w:szCs w:val="22"/>
          <w:lang w:val="de-CH"/>
        </w:rPr>
        <w:t>____________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ab/>
      </w:r>
      <w:proofErr w:type="spellStart"/>
      <w:r w:rsidR="00831A31">
        <w:rPr>
          <w:rFonts w:ascii="Century Gothic" w:hAnsi="Century Gothic" w:cs="Arial"/>
          <w:sz w:val="22"/>
          <w:szCs w:val="22"/>
          <w:lang w:val="de-CH"/>
        </w:rPr>
        <w:t>Lektions</w:t>
      </w:r>
      <w:proofErr w:type="spellEnd"/>
      <w:r w:rsidR="00831A31">
        <w:rPr>
          <w:rFonts w:ascii="Century Gothic" w:hAnsi="Century Gothic" w:cs="Arial"/>
          <w:sz w:val="22"/>
          <w:szCs w:val="22"/>
          <w:lang w:val="de-CH"/>
        </w:rPr>
        <w:t xml:space="preserve">-Ziel(e) </w:t>
      </w:r>
      <w:r w:rsidRPr="001F041C">
        <w:rPr>
          <w:rFonts w:ascii="Century Gothic" w:hAnsi="Century Gothic" w:cs="Arial"/>
          <w:sz w:val="22"/>
          <w:szCs w:val="22"/>
          <w:lang w:val="de-CH"/>
        </w:rPr>
        <w:t>_________________</w:t>
      </w:r>
      <w:r w:rsidR="00831A31">
        <w:rPr>
          <w:rFonts w:ascii="Century Gothic" w:hAnsi="Century Gothic" w:cs="Arial"/>
          <w:sz w:val="22"/>
          <w:szCs w:val="22"/>
          <w:lang w:val="de-CH"/>
        </w:rPr>
        <w:t>____</w:t>
      </w:r>
      <w:r w:rsidRPr="001F041C">
        <w:rPr>
          <w:rFonts w:ascii="Century Gothic" w:hAnsi="Century Gothic" w:cs="Arial"/>
          <w:sz w:val="22"/>
          <w:szCs w:val="22"/>
          <w:lang w:val="de-CH"/>
        </w:rPr>
        <w:t>_____________________________</w:t>
      </w:r>
    </w:p>
    <w:p w14:paraId="3BA09454" w14:textId="77777777" w:rsidR="006221FD" w:rsidRPr="00B0155B" w:rsidRDefault="006221FD">
      <w:pPr>
        <w:rPr>
          <w:rFonts w:ascii="Century Gothic" w:hAnsi="Century Gothic" w:cs="Arial"/>
          <w:sz w:val="16"/>
          <w:szCs w:val="16"/>
          <w:lang w:val="de-CH"/>
        </w:rPr>
      </w:pPr>
    </w:p>
    <w:p w14:paraId="1A674059" w14:textId="77777777" w:rsidR="00044165" w:rsidRPr="00B0155B" w:rsidRDefault="00044165">
      <w:pPr>
        <w:rPr>
          <w:rFonts w:ascii="Century Gothic" w:hAnsi="Century Gothic" w:cs="Arial"/>
          <w:sz w:val="16"/>
          <w:szCs w:val="16"/>
          <w:lang w:val="de-CH"/>
        </w:rPr>
      </w:pPr>
    </w:p>
    <w:tbl>
      <w:tblPr>
        <w:tblStyle w:val="Tabellenraster"/>
        <w:tblW w:w="145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306"/>
      </w:tblGrid>
      <w:tr w:rsidR="00171C76" w14:paraId="1A0D4508" w14:textId="77777777" w:rsidTr="00332C59">
        <w:trPr>
          <w:trHeight w:val="386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061C440B" w14:textId="77777777" w:rsidR="00171C76" w:rsidRDefault="00171C76" w:rsidP="00831A31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14:paraId="056B05D5" w14:textId="77777777" w:rsidR="00171C76" w:rsidRPr="00171C76" w:rsidRDefault="00171C76" w:rsidP="00171C76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79D1" w14:textId="77777777" w:rsidR="00171C76" w:rsidRPr="00171C76" w:rsidRDefault="00171C76" w:rsidP="00171C76">
            <w:pPr>
              <w:tabs>
                <w:tab w:val="left" w:pos="317"/>
                <w:tab w:val="left" w:pos="283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</w:pPr>
            <w:r w:rsidRPr="00171C76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Notizen</w:t>
            </w:r>
          </w:p>
        </w:tc>
      </w:tr>
      <w:tr w:rsidR="000C04DD" w14:paraId="10C2908C" w14:textId="77777777" w:rsidTr="00332C59">
        <w:trPr>
          <w:trHeight w:val="60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A1E125C" w14:textId="77777777" w:rsidR="000C04DD" w:rsidRPr="00044165" w:rsidRDefault="000C04DD" w:rsidP="00831A31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  <w:t>Selbstkompetenz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30DB7" w14:textId="77777777" w:rsidR="000C04DD" w:rsidRPr="008A4AD4" w:rsidRDefault="000C04DD" w:rsidP="000C04DD">
            <w:pPr>
              <w:pStyle w:val="Listenabsatz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Auftreten und Verhalten der </w:t>
            </w:r>
            <w:r w:rsidR="00171C76">
              <w:rPr>
                <w:rFonts w:ascii="Century Gothic" w:hAnsi="Century Gothic" w:cs="Arial"/>
                <w:sz w:val="20"/>
                <w:szCs w:val="20"/>
                <w:lang w:val="de-CH"/>
              </w:rPr>
              <w:t>Religionslehrperson (RLP)</w:t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wirken </w:t>
            </w:r>
            <w:r w:rsidR="00A13D37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>echt und glaubwürdig</w:t>
            </w:r>
          </w:p>
          <w:p w14:paraId="76220B74" w14:textId="77777777" w:rsidR="000C04DD" w:rsidRDefault="000C04DD" w:rsidP="000C04DD">
            <w:pPr>
              <w:pStyle w:val="Listenabsatz"/>
              <w:tabs>
                <w:tab w:val="left" w:pos="317"/>
                <w:tab w:val="left" w:pos="2835"/>
              </w:tabs>
              <w:ind w:left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6983" w14:textId="77777777" w:rsidR="000C04DD" w:rsidRPr="001F041C" w:rsidRDefault="000C04DD" w:rsidP="004A3375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0C04DD" w14:paraId="536FDAAD" w14:textId="77777777" w:rsidTr="00332C59">
        <w:trPr>
          <w:trHeight w:val="604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330090E" w14:textId="77777777" w:rsidR="000C04DD" w:rsidRDefault="000C04DD" w:rsidP="00831A31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8086C" w14:textId="77777777" w:rsidR="000C04DD" w:rsidRPr="008A4AD4" w:rsidRDefault="000C04DD" w:rsidP="008A4AD4">
            <w:pPr>
              <w:pStyle w:val="Listenabsatz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Die Grundhaltung der </w:t>
            </w:r>
            <w:r w:rsidR="00171C76">
              <w:rPr>
                <w:rFonts w:ascii="Century Gothic" w:hAnsi="Century Gothic" w:cs="Arial"/>
                <w:sz w:val="20"/>
                <w:szCs w:val="20"/>
                <w:lang w:val="de-CH"/>
              </w:rPr>
              <w:t>RLP</w:t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zeichnet sich aus durch Offenheit, Optimismus, Humor und Toleranz</w:t>
            </w:r>
          </w:p>
          <w:p w14:paraId="5EC7E2C3" w14:textId="77777777" w:rsidR="00AA4268" w:rsidRPr="00EA4DB1" w:rsidRDefault="00AA4268" w:rsidP="000C04DD">
            <w:pPr>
              <w:pStyle w:val="Listenabsatz"/>
              <w:tabs>
                <w:tab w:val="left" w:pos="317"/>
              </w:tabs>
              <w:ind w:left="317" w:hanging="317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3047" w14:textId="77777777" w:rsidR="000C04DD" w:rsidRDefault="000C04DD" w:rsidP="004A3375">
            <w:pPr>
              <w:tabs>
                <w:tab w:val="left" w:pos="317"/>
                <w:tab w:val="left" w:pos="2835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0C04DD" w14:paraId="1AC36008" w14:textId="77777777" w:rsidTr="00332C59">
        <w:trPr>
          <w:trHeight w:val="561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14:paraId="0524F23F" w14:textId="77777777" w:rsidR="000C04DD" w:rsidRDefault="000C04DD" w:rsidP="00831A31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E14BA" w14:textId="77777777" w:rsidR="000C04DD" w:rsidRPr="00EA4DB1" w:rsidRDefault="000C04DD" w:rsidP="000C04DD">
            <w:pPr>
              <w:pStyle w:val="Listenabsatz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>In ihrer äusser</w:t>
            </w:r>
            <w:r w:rsidR="00A13D37">
              <w:rPr>
                <w:rFonts w:ascii="Century Gothic" w:hAnsi="Century Gothic" w:cs="Arial"/>
                <w:sz w:val="20"/>
                <w:szCs w:val="20"/>
                <w:lang w:val="de-CH"/>
              </w:rPr>
              <w:t>e</w:t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n Erscheinung wirkt die </w:t>
            </w:r>
            <w:r w:rsidR="00171C76">
              <w:rPr>
                <w:rFonts w:ascii="Century Gothic" w:hAnsi="Century Gothic" w:cs="Arial"/>
                <w:sz w:val="20"/>
                <w:szCs w:val="20"/>
                <w:lang w:val="de-CH"/>
              </w:rPr>
              <w:t>RLP</w:t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gepflegt</w:t>
            </w:r>
          </w:p>
          <w:p w14:paraId="1B1E2C78" w14:textId="77777777" w:rsidR="00AA4268" w:rsidRDefault="00AA4268" w:rsidP="000C04DD">
            <w:pPr>
              <w:pStyle w:val="Listenabsatz"/>
              <w:tabs>
                <w:tab w:val="left" w:pos="317"/>
              </w:tabs>
              <w:ind w:left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6F9CA5AC" w14:textId="77777777" w:rsidR="00AA4268" w:rsidRPr="00EA4DB1" w:rsidRDefault="00AA4268" w:rsidP="000C04DD">
            <w:pPr>
              <w:pStyle w:val="Listenabsatz"/>
              <w:tabs>
                <w:tab w:val="left" w:pos="317"/>
              </w:tabs>
              <w:ind w:left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CAC85" w14:textId="77777777" w:rsidR="000C04DD" w:rsidRPr="00EA4DB1" w:rsidRDefault="000C04DD" w:rsidP="000C04DD">
            <w:pPr>
              <w:pStyle w:val="Listenabsatz"/>
              <w:tabs>
                <w:tab w:val="left" w:pos="317"/>
              </w:tabs>
              <w:ind w:left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0C04DD" w14:paraId="39F8A73C" w14:textId="77777777" w:rsidTr="00332C59">
        <w:trPr>
          <w:trHeight w:val="49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14:paraId="5447D418" w14:textId="77777777" w:rsidR="000C04DD" w:rsidRDefault="000C04DD" w:rsidP="00831A31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0779B" w14:textId="77777777" w:rsidR="00AA4268" w:rsidRPr="008A4AD4" w:rsidRDefault="000C04DD" w:rsidP="00AA4268">
            <w:pPr>
              <w:pStyle w:val="Listenabsatz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Die </w:t>
            </w:r>
            <w:r w:rsidR="00171C76">
              <w:rPr>
                <w:rFonts w:ascii="Century Gothic" w:hAnsi="Century Gothic" w:cs="Arial"/>
                <w:sz w:val="20"/>
                <w:szCs w:val="20"/>
                <w:lang w:val="de-CH"/>
              </w:rPr>
              <w:t>RLP</w:t>
            </w:r>
            <w:r w:rsidRPr="00EA4DB1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bekundet selbstkritische Aufmerksamkeit gegenüber sich selbst</w:t>
            </w:r>
            <w:r w:rsidR="0042756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und ihrer Arbeit</w:t>
            </w:r>
          </w:p>
          <w:p w14:paraId="41195BD0" w14:textId="77777777" w:rsidR="00AA4268" w:rsidRPr="00AA4268" w:rsidRDefault="00AA4268" w:rsidP="00AA4268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400A0" w14:textId="77777777" w:rsidR="000C04DD" w:rsidRPr="00EA4DB1" w:rsidRDefault="000C04DD" w:rsidP="000C04DD">
            <w:pPr>
              <w:pStyle w:val="Listenabsatz"/>
              <w:tabs>
                <w:tab w:val="left" w:pos="317"/>
              </w:tabs>
              <w:ind w:left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</w:tbl>
    <w:p w14:paraId="1334699D" w14:textId="77777777" w:rsid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</w:p>
    <w:tbl>
      <w:tblPr>
        <w:tblStyle w:val="Tabellenraster"/>
        <w:tblW w:w="145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306"/>
      </w:tblGrid>
      <w:tr w:rsidR="008F2E30" w:rsidRPr="001F041C" w14:paraId="263435F1" w14:textId="77777777" w:rsidTr="00332C59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CC46415" w14:textId="77777777" w:rsidR="008F2E30" w:rsidRPr="00044165" w:rsidRDefault="008F2E30" w:rsidP="00831C57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  <w:t>Fachkompetenz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04E5F" w14:textId="77777777" w:rsidR="008F2E30" w:rsidRDefault="008F2E30" w:rsidP="00A96958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Die Lehrinhalte sind relevant und entsprechen dem Lehrplan</w:t>
            </w:r>
          </w:p>
          <w:p w14:paraId="3F0B7D0F" w14:textId="77777777" w:rsidR="008F2E30" w:rsidRDefault="008F2E30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36C98DAE" w14:textId="77777777" w:rsidR="008F2E30" w:rsidRDefault="008F2E30" w:rsidP="008A4AD4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0EE5" w14:textId="77777777" w:rsidR="008F2E30" w:rsidRDefault="008F2E3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40415A5B" w14:textId="77777777" w:rsidR="008F2E30" w:rsidRPr="001F041C" w:rsidRDefault="008F2E30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144900" w:rsidRPr="001F041C" w14:paraId="2425EB19" w14:textId="77777777" w:rsidTr="00332C59"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C063312" w14:textId="77777777" w:rsidR="00144900" w:rsidRDefault="00144900" w:rsidP="00831C57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20F2E" w14:textId="77777777" w:rsidR="00144900" w:rsidRDefault="00144900" w:rsidP="00144900">
            <w:pPr>
              <w:pStyle w:val="Listenabsatz"/>
              <w:numPr>
                <w:ilvl w:val="0"/>
                <w:numId w:val="4"/>
              </w:numPr>
              <w:tabs>
                <w:tab w:val="left" w:pos="317"/>
                <w:tab w:val="left" w:pos="2835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Lehrinhalte sind korrekt und </w:t>
            </w: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stufengerecht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dargestellt</w:t>
            </w:r>
          </w:p>
          <w:p w14:paraId="7F6D4926" w14:textId="77777777" w:rsidR="00144900" w:rsidRDefault="00144900" w:rsidP="00A072C7">
            <w:pPr>
              <w:pStyle w:val="Listenabsatz"/>
              <w:tabs>
                <w:tab w:val="left" w:pos="317"/>
                <w:tab w:val="left" w:pos="2835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1E9C3729" w14:textId="77777777" w:rsidR="00144900" w:rsidRPr="00A072C7" w:rsidRDefault="00144900" w:rsidP="00A072C7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D936" w14:textId="77777777" w:rsidR="00144900" w:rsidRDefault="0014490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75EE6891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DB8E8EF" w14:textId="77777777" w:rsidR="008F2E30" w:rsidRPr="00044165" w:rsidRDefault="008F2E30" w:rsidP="00831C57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0446" w14:textId="77777777" w:rsidR="008F2E30" w:rsidRDefault="008F2E30" w:rsidP="00A361DC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Der Aufbau des Unterrichts ist dem Thema angemessen und </w:t>
            </w:r>
            <w:r w:rsidR="00A13D37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transparent</w:t>
            </w:r>
          </w:p>
          <w:p w14:paraId="6929B709" w14:textId="77777777" w:rsidR="008F2E30" w:rsidRDefault="008F2E30" w:rsidP="00A361DC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CAA9" w14:textId="77777777" w:rsidR="008F2E30" w:rsidRPr="00A361DC" w:rsidRDefault="008F2E30" w:rsidP="00A361DC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5E4BEAC2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14:paraId="562E8534" w14:textId="77777777" w:rsidR="008F2E30" w:rsidRPr="00044165" w:rsidRDefault="008F2E30" w:rsidP="00831C57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8EDC9" w14:textId="77777777" w:rsidR="008F2E30" w:rsidRPr="008A4AD4" w:rsidRDefault="008F2E30" w:rsidP="008A4AD4">
            <w:pPr>
              <w:pStyle w:val="Listenabsatz"/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Pr="00A361D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setzt verschiedene Methoden, Sozialformen und geeignete Hilfsmittel sinnvoll ein</w:t>
            </w:r>
          </w:p>
          <w:p w14:paraId="3E872650" w14:textId="77777777" w:rsidR="008F2E30" w:rsidRPr="008A4AD4" w:rsidRDefault="008F2E30" w:rsidP="008A4AD4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B349" w14:textId="77777777" w:rsidR="008F2E30" w:rsidRPr="00D92F16" w:rsidRDefault="008F2E3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0C9BAE98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14:paraId="2179FC41" w14:textId="77777777" w:rsidR="008F2E30" w:rsidRPr="00044165" w:rsidRDefault="008F2E30" w:rsidP="00831C5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130B" w14:textId="77777777" w:rsidR="008F2E30" w:rsidRDefault="008F2E30" w:rsidP="008A4AD4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Aufgaben und Aufträge sind präzis formuliert</w:t>
            </w:r>
          </w:p>
          <w:p w14:paraId="261A6723" w14:textId="77777777" w:rsidR="008F2E30" w:rsidRPr="0050573D" w:rsidRDefault="008F2E30" w:rsidP="0050573D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5DF370E5" w14:textId="77777777" w:rsidR="008F2E30" w:rsidRPr="001F041C" w:rsidRDefault="008F2E30" w:rsidP="008A4AD4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F075" w14:textId="77777777" w:rsidR="008F2E30" w:rsidRPr="00D92F16" w:rsidRDefault="008F2E3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3732CD25" w14:textId="77777777" w:rsidTr="00332C59">
        <w:trPr>
          <w:trHeight w:val="2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B85BAE2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5CBF" w14:textId="77777777" w:rsidR="008F2E30" w:rsidRDefault="008F2E30" w:rsidP="008A4AD4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Sprache der RLP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ist klar und gut verständlich</w:t>
            </w:r>
          </w:p>
          <w:p w14:paraId="3975F3C3" w14:textId="77777777" w:rsidR="008F2E30" w:rsidRDefault="008F2E30" w:rsidP="008A4AD4">
            <w:pPr>
              <w:pStyle w:val="Listenabsatz"/>
              <w:tabs>
                <w:tab w:val="left" w:pos="317"/>
                <w:tab w:val="left" w:pos="2835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7D155AA6" w14:textId="77777777" w:rsidR="008F2E30" w:rsidRDefault="008F2E30" w:rsidP="008A4AD4">
            <w:pPr>
              <w:pStyle w:val="Listenabsatz"/>
              <w:tabs>
                <w:tab w:val="left" w:pos="317"/>
                <w:tab w:val="left" w:pos="2835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39834" w14:textId="77777777" w:rsidR="008F2E30" w:rsidRPr="00D92F16" w:rsidRDefault="008F2E3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008F4597" w14:textId="77777777" w:rsidTr="00332C59">
        <w:trPr>
          <w:trHeight w:val="2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2F4DE82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E170" w14:textId="0A953344" w:rsidR="008F2E30" w:rsidRDefault="008F2E30" w:rsidP="00A96958">
            <w:pPr>
              <w:pStyle w:val="Listenabsatz"/>
              <w:numPr>
                <w:ilvl w:val="0"/>
                <w:numId w:val="4"/>
              </w:numPr>
              <w:tabs>
                <w:tab w:val="left" w:pos="317"/>
                <w:tab w:val="left" w:pos="2835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Di</w:t>
            </w: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e RLP kann das Interesse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der SuS am Thema und am Lernen </w:t>
            </w:r>
            <w:r w:rsidR="00144900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wecken und </w:t>
            </w:r>
            <w:r w:rsidR="007F7EDD">
              <w:rPr>
                <w:rFonts w:ascii="Century Gothic" w:hAnsi="Century Gothic" w:cs="Arial"/>
                <w:sz w:val="20"/>
                <w:szCs w:val="20"/>
                <w:lang w:val="de-CH"/>
              </w:rPr>
              <w:t>aufrecht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erhalten</w:t>
            </w:r>
          </w:p>
          <w:p w14:paraId="2ABD7914" w14:textId="77777777" w:rsidR="008F2E30" w:rsidRDefault="008F2E30" w:rsidP="00A96958">
            <w:pPr>
              <w:tabs>
                <w:tab w:val="left" w:pos="317"/>
                <w:tab w:val="left" w:pos="2835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C39D" w14:textId="77777777" w:rsidR="008F2E30" w:rsidRPr="00D92F16" w:rsidRDefault="008F2E30" w:rsidP="00A361DC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0BD02576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36D6662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D7DBD" w14:textId="77777777" w:rsidR="008F2E30" w:rsidRDefault="008F2E30" w:rsidP="008A4AD4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ist flexibel und kann auf SuS-Beiträge eingehen</w:t>
            </w:r>
          </w:p>
          <w:p w14:paraId="25CDB396" w14:textId="77777777" w:rsidR="008F2E30" w:rsidRDefault="008F2E30" w:rsidP="00B0155B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5F6F3D49" w14:textId="77777777" w:rsidR="008F2E30" w:rsidRPr="00D92F16" w:rsidRDefault="008F2E30" w:rsidP="007B7816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F169" w14:textId="77777777" w:rsidR="008F2E30" w:rsidRPr="00D92F16" w:rsidRDefault="008F2E30" w:rsidP="007B7816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4D9E7040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B39CAF3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B721" w14:textId="77777777" w:rsidR="008F2E30" w:rsidRDefault="008F2E30" w:rsidP="008A4AD4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SuS sind aktiv am Unterricht beteiligt</w:t>
            </w:r>
          </w:p>
          <w:p w14:paraId="3F1D2137" w14:textId="77777777" w:rsidR="008F2E30" w:rsidRDefault="008F2E30" w:rsidP="008A4AD4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5B90059C" w14:textId="77777777" w:rsidR="008F2E30" w:rsidRDefault="008F2E30" w:rsidP="008A4AD4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1F38" w14:textId="77777777" w:rsidR="008F2E30" w:rsidRPr="004F32EE" w:rsidRDefault="008F2E30" w:rsidP="00A361DC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726012CC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24516F9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F327D" w14:textId="77777777" w:rsidR="008F2E30" w:rsidRDefault="008F2E30" w:rsidP="00A96958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unterstützt einzelne SuS bei Schwierigkeiten</w:t>
            </w:r>
          </w:p>
          <w:p w14:paraId="7390ABB1" w14:textId="77777777" w:rsidR="008F2E30" w:rsidRDefault="008F2E30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10178DAE" w14:textId="77777777" w:rsidR="008F2E30" w:rsidRDefault="008F2E30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300BC" w14:textId="77777777" w:rsidR="008F2E30" w:rsidRPr="004F32EE" w:rsidRDefault="008F2E30" w:rsidP="00A361DC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8F2E30" w:rsidRPr="001F041C" w14:paraId="225BD2E0" w14:textId="77777777" w:rsidTr="00332C59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ABE0887" w14:textId="77777777" w:rsidR="008F2E30" w:rsidRPr="00044165" w:rsidRDefault="008F2E30" w:rsidP="00831A31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A1CF4" w14:textId="77777777" w:rsidR="008F2E30" w:rsidRPr="001F041C" w:rsidRDefault="008F2E30" w:rsidP="00A96958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Lernleistungen und Lernerfolge der SuS werden in sinnvoller </w:t>
            </w:r>
            <w:r w:rsidR="00A13D37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1F041C">
              <w:rPr>
                <w:rFonts w:ascii="Century Gothic" w:hAnsi="Century Gothic" w:cs="Arial"/>
                <w:sz w:val="20"/>
                <w:szCs w:val="20"/>
                <w:lang w:val="de-CH"/>
              </w:rPr>
              <w:t>Weise festgehalten</w:t>
            </w:r>
          </w:p>
          <w:p w14:paraId="7715846B" w14:textId="77777777" w:rsidR="008F2E30" w:rsidRDefault="008F2E30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5FD87" w14:textId="77777777" w:rsidR="008F2E30" w:rsidRPr="001F041C" w:rsidRDefault="008F2E30" w:rsidP="00134350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</w:tbl>
    <w:p w14:paraId="37B5A302" w14:textId="77777777" w:rsidR="001F041C" w:rsidRDefault="001F041C">
      <w:pPr>
        <w:rPr>
          <w:rFonts w:ascii="Century Gothic" w:hAnsi="Century Gothic" w:cs="Arial"/>
          <w:sz w:val="22"/>
          <w:szCs w:val="22"/>
          <w:lang w:val="de-CH"/>
        </w:rPr>
      </w:pPr>
    </w:p>
    <w:tbl>
      <w:tblPr>
        <w:tblStyle w:val="Tabellenraster"/>
        <w:tblW w:w="145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306"/>
      </w:tblGrid>
      <w:tr w:rsidR="00FA0BEA" w14:paraId="64AF0515" w14:textId="77777777" w:rsidTr="00332C59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B5014" w14:textId="77777777" w:rsidR="00FA0BEA" w:rsidRPr="00044165" w:rsidRDefault="00FA0BEA" w:rsidP="00044165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  <w:t>Sozialkompetenz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ECA0" w14:textId="77777777" w:rsidR="00FA0BEA" w:rsidRDefault="00B0155B" w:rsidP="00A96958">
            <w:pPr>
              <w:pStyle w:val="Listenabsatz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respektiert und akzeptiert die SuS in ihrer Individualität</w:t>
            </w: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</w:t>
            </w:r>
          </w:p>
          <w:p w14:paraId="31319C67" w14:textId="77777777" w:rsidR="00B0155B" w:rsidRPr="00D92F16" w:rsidRDefault="00B0155B" w:rsidP="00B0155B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5749F2EF" w14:textId="77777777" w:rsidR="00FA0BEA" w:rsidRDefault="00FA0BEA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9AA8" w14:textId="77777777" w:rsidR="00FA0BEA" w:rsidRPr="001F041C" w:rsidRDefault="00FA0BEA" w:rsidP="00310241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FA0BEA" w14:paraId="092FDF34" w14:textId="77777777" w:rsidTr="00332C5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2DF9B" w14:textId="77777777" w:rsidR="00FA0BEA" w:rsidRDefault="00FA0BEA" w:rsidP="00044165">
            <w:pPr>
              <w:ind w:left="113" w:right="113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90324" w14:textId="77777777" w:rsidR="00FA0BEA" w:rsidRPr="00D92F16" w:rsidRDefault="00B0155B" w:rsidP="00427566">
            <w:pPr>
              <w:pStyle w:val="Listenabsatz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zeigt Interesse für die Erfahrungswelt der SuS</w:t>
            </w: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</w:t>
            </w:r>
          </w:p>
          <w:p w14:paraId="2D6A6102" w14:textId="77777777" w:rsidR="00FA0BEA" w:rsidRDefault="00FA0BEA" w:rsidP="00332C59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  <w:p w14:paraId="651856E7" w14:textId="77777777" w:rsidR="00332C59" w:rsidRPr="00D92F16" w:rsidRDefault="00332C59" w:rsidP="00332C59">
            <w:pPr>
              <w:pStyle w:val="Listenabsatz"/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AB933" w14:textId="77777777" w:rsidR="00FA0BEA" w:rsidRPr="001F041C" w:rsidRDefault="00FA0BEA" w:rsidP="00310241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FA0BEA" w14:paraId="1FD3CF2B" w14:textId="77777777" w:rsidTr="00332C5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32B" w14:textId="77777777" w:rsidR="00FA0BEA" w:rsidRPr="00044165" w:rsidRDefault="00FA0BEA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C1B7" w14:textId="77777777" w:rsidR="00FA0BEA" w:rsidRPr="00D92F16" w:rsidRDefault="00FA0BEA" w:rsidP="00A96958">
            <w:pPr>
              <w:pStyle w:val="Listenabsatz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Umgangston und Umgangsformen zeugen von gegenseitiger </w:t>
            </w:r>
            <w:r w:rsidR="00144900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>Achtung und Akzeptanz</w:t>
            </w:r>
          </w:p>
          <w:p w14:paraId="101A730F" w14:textId="77777777" w:rsidR="00FA0BEA" w:rsidRDefault="00FA0BEA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B760" w14:textId="77777777" w:rsidR="00FA0BEA" w:rsidRPr="001F041C" w:rsidRDefault="00FA0BEA" w:rsidP="00310241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FA0BEA" w14:paraId="29B13B24" w14:textId="77777777" w:rsidTr="00332C5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0AD" w14:textId="77777777" w:rsidR="00FA0BEA" w:rsidRPr="00044165" w:rsidRDefault="00FA0BEA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5E56" w14:textId="77777777" w:rsidR="00FA0BEA" w:rsidRPr="00D92F16" w:rsidRDefault="00B0155B" w:rsidP="00427566">
            <w:pPr>
              <w:pStyle w:val="Listenabsatz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reagiert auf Störungen im Unterricht und trägt zu </w:t>
            </w:r>
            <w:r w:rsidR="00144900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  <w:t xml:space="preserve">deren 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>Behebung bei</w:t>
            </w:r>
          </w:p>
          <w:p w14:paraId="64F9D9A3" w14:textId="77777777" w:rsidR="00FA0BEA" w:rsidRDefault="00FA0BEA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F3E98" w14:textId="77777777" w:rsidR="00FA0BEA" w:rsidRPr="001F041C" w:rsidRDefault="00FA0BEA" w:rsidP="00310241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FA0BEA" w14:paraId="354C2CD2" w14:textId="77777777" w:rsidTr="00332C5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977" w14:textId="77777777" w:rsidR="00FA0BEA" w:rsidRPr="00044165" w:rsidRDefault="00FA0BEA">
            <w:pPr>
              <w:rPr>
                <w:rFonts w:ascii="Century Gothic" w:hAnsi="Century Gothic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A2559" w14:textId="77777777" w:rsidR="00FA0BEA" w:rsidRPr="00D92F16" w:rsidRDefault="00B0155B" w:rsidP="00A96958">
            <w:pPr>
              <w:pStyle w:val="Listenabsatz"/>
              <w:numPr>
                <w:ilvl w:val="0"/>
                <w:numId w:val="6"/>
              </w:numPr>
              <w:tabs>
                <w:tab w:val="left" w:pos="317"/>
                <w:tab w:val="left" w:pos="2835"/>
              </w:tabs>
              <w:ind w:left="33" w:firstLine="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CH"/>
              </w:rPr>
              <w:t>Die RLP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vertritt klar und bestimmt ihre Absichten und </w:t>
            </w:r>
            <w:r w:rsidR="00144900">
              <w:rPr>
                <w:rFonts w:ascii="Century Gothic" w:hAnsi="Century Gothic" w:cs="Arial"/>
                <w:sz w:val="20"/>
                <w:szCs w:val="20"/>
                <w:lang w:val="de-CH"/>
              </w:rPr>
              <w:tab/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>Forderung</w:t>
            </w:r>
            <w:r w:rsidR="00FA0BEA">
              <w:rPr>
                <w:rFonts w:ascii="Century Gothic" w:hAnsi="Century Gothic" w:cs="Arial"/>
                <w:sz w:val="20"/>
                <w:szCs w:val="20"/>
                <w:lang w:val="de-CH"/>
              </w:rPr>
              <w:t>en</w:t>
            </w:r>
            <w:r w:rsidR="00FA0BEA" w:rsidRPr="00D92F16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und kann diese </w:t>
            </w:r>
            <w:r w:rsidR="00FA0BEA">
              <w:rPr>
                <w:rFonts w:ascii="Century Gothic" w:hAnsi="Century Gothic" w:cs="Arial"/>
                <w:sz w:val="20"/>
                <w:szCs w:val="20"/>
                <w:lang w:val="de-CH"/>
              </w:rPr>
              <w:t>durchsetzen</w:t>
            </w:r>
          </w:p>
          <w:p w14:paraId="6667AD3C" w14:textId="77777777" w:rsidR="00FA0BEA" w:rsidRDefault="00FA0BEA" w:rsidP="00A96958">
            <w:pPr>
              <w:tabs>
                <w:tab w:val="left" w:pos="317"/>
              </w:tabs>
              <w:ind w:left="33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B1D6" w14:textId="77777777" w:rsidR="00FA0BEA" w:rsidRPr="001F041C" w:rsidRDefault="00FA0BEA" w:rsidP="00310241">
            <w:pPr>
              <w:tabs>
                <w:tab w:val="left" w:pos="317"/>
              </w:tabs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</w:tbl>
    <w:p w14:paraId="4660321B" w14:textId="77777777" w:rsidR="008412F4" w:rsidRPr="00B0155B" w:rsidRDefault="008412F4" w:rsidP="00C467BB">
      <w:pPr>
        <w:rPr>
          <w:rFonts w:ascii="Century Gothic" w:hAnsi="Century Gothic" w:cs="Arial"/>
          <w:sz w:val="16"/>
          <w:szCs w:val="16"/>
          <w:lang w:val="de-CH"/>
        </w:rPr>
      </w:pPr>
    </w:p>
    <w:p w14:paraId="736F0A06" w14:textId="77777777" w:rsidR="00D92F16" w:rsidRPr="00B0155B" w:rsidRDefault="00D92F16" w:rsidP="00C467BB">
      <w:pPr>
        <w:rPr>
          <w:rFonts w:ascii="Century Gothic" w:hAnsi="Century Gothic" w:cs="Arial"/>
          <w:sz w:val="16"/>
          <w:szCs w:val="16"/>
          <w:lang w:val="de-CH"/>
        </w:rPr>
      </w:pPr>
    </w:p>
    <w:p w14:paraId="05E08EAE" w14:textId="77777777" w:rsidR="00911376" w:rsidRPr="00D92F16" w:rsidRDefault="00332C59" w:rsidP="00332C59">
      <w:pPr>
        <w:tabs>
          <w:tab w:val="left" w:pos="7088"/>
        </w:tabs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Datum: …………………………………………………….</w:t>
      </w:r>
      <w:r w:rsidR="00B0155B">
        <w:rPr>
          <w:rFonts w:ascii="Century Gothic" w:hAnsi="Century Gothic" w:cs="Arial"/>
          <w:sz w:val="22"/>
          <w:szCs w:val="22"/>
          <w:lang w:val="de-CH"/>
        </w:rPr>
        <w:t>...............</w:t>
      </w:r>
      <w:r>
        <w:rPr>
          <w:rFonts w:ascii="Century Gothic" w:hAnsi="Century Gothic" w:cs="Arial"/>
          <w:sz w:val="22"/>
          <w:szCs w:val="22"/>
          <w:lang w:val="de-CH"/>
        </w:rPr>
        <w:t>.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="004A31DE" w:rsidRPr="00843FE2">
        <w:rPr>
          <w:rFonts w:ascii="Century Gothic" w:hAnsi="Century Gothic" w:cs="Arial"/>
          <w:sz w:val="22"/>
          <w:szCs w:val="22"/>
          <w:lang w:val="de-CH"/>
        </w:rPr>
        <w:t>Unterschrift: …………………………………………………</w:t>
      </w:r>
      <w:r w:rsidR="00B0155B">
        <w:rPr>
          <w:rFonts w:ascii="Century Gothic" w:hAnsi="Century Gothic" w:cs="Arial"/>
          <w:sz w:val="22"/>
          <w:szCs w:val="22"/>
          <w:lang w:val="de-CH"/>
        </w:rPr>
        <w:t>............................</w:t>
      </w:r>
    </w:p>
    <w:sectPr w:rsidR="00911376" w:rsidRPr="00D92F16" w:rsidSect="0050573D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851" w:left="1418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FB3F" w14:textId="77777777" w:rsidR="00415B60" w:rsidRDefault="00415B60">
      <w:r>
        <w:separator/>
      </w:r>
    </w:p>
  </w:endnote>
  <w:endnote w:type="continuationSeparator" w:id="0">
    <w:p w14:paraId="1EAB1924" w14:textId="77777777" w:rsidR="00415B60" w:rsidRDefault="0041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1A43" w14:textId="77777777" w:rsidR="00427566" w:rsidRPr="001065CB" w:rsidRDefault="00427566" w:rsidP="00AF58C9">
    <w:pPr>
      <w:pStyle w:val="Fuzeile"/>
      <w:tabs>
        <w:tab w:val="clear" w:pos="4536"/>
        <w:tab w:val="clear" w:pos="9072"/>
        <w:tab w:val="center" w:pos="7230"/>
        <w:tab w:val="right" w:pos="14175"/>
      </w:tabs>
      <w:rPr>
        <w:rFonts w:ascii="Century Gothic" w:hAnsi="Century Gothic" w:cs="Arial"/>
        <w:sz w:val="16"/>
        <w:szCs w:val="16"/>
        <w:lang w:val="de-CH"/>
      </w:rPr>
    </w:pPr>
    <w:r w:rsidRPr="001065CB">
      <w:rPr>
        <w:rFonts w:ascii="Century Gothic" w:hAnsi="Century Gothic" w:cs="Arial"/>
        <w:sz w:val="16"/>
        <w:szCs w:val="16"/>
        <w:lang w:val="de-CH"/>
      </w:rPr>
      <w:t>Kriterien Unterrichtsbesuch</w:t>
    </w:r>
    <w:r w:rsidRPr="001065CB">
      <w:rPr>
        <w:rFonts w:ascii="Century Gothic" w:hAnsi="Century Gothic" w:cs="Arial"/>
        <w:sz w:val="16"/>
        <w:szCs w:val="16"/>
        <w:lang w:val="de-CH"/>
      </w:rPr>
      <w:tab/>
    </w:r>
    <w:r w:rsidRPr="001065CB">
      <w:rPr>
        <w:rFonts w:ascii="Century Gothic" w:hAnsi="Century Gothic"/>
        <w:sz w:val="16"/>
        <w:szCs w:val="16"/>
        <w:lang w:val="de-CH"/>
      </w:rPr>
      <w:t xml:space="preserve">Seite </w:t>
    </w:r>
    <w:r w:rsidRPr="001065CB">
      <w:rPr>
        <w:rFonts w:ascii="Century Gothic" w:hAnsi="Century Gothic"/>
        <w:sz w:val="16"/>
        <w:szCs w:val="16"/>
        <w:lang w:val="de-CH"/>
      </w:rPr>
      <w:fldChar w:fldCharType="begin"/>
    </w:r>
    <w:r w:rsidRPr="001065CB">
      <w:rPr>
        <w:rFonts w:ascii="Century Gothic" w:hAnsi="Century Gothic"/>
        <w:sz w:val="16"/>
        <w:szCs w:val="16"/>
        <w:lang w:val="de-CH"/>
      </w:rPr>
      <w:instrText xml:space="preserve"> PAGE </w:instrText>
    </w:r>
    <w:r w:rsidRPr="001065CB">
      <w:rPr>
        <w:rFonts w:ascii="Century Gothic" w:hAnsi="Century Gothic"/>
        <w:sz w:val="16"/>
        <w:szCs w:val="16"/>
        <w:lang w:val="de-CH"/>
      </w:rPr>
      <w:fldChar w:fldCharType="separate"/>
    </w:r>
    <w:r w:rsidR="00171C21">
      <w:rPr>
        <w:rFonts w:ascii="Century Gothic" w:hAnsi="Century Gothic"/>
        <w:noProof/>
        <w:sz w:val="16"/>
        <w:szCs w:val="16"/>
        <w:lang w:val="de-CH"/>
      </w:rPr>
      <w:t>2</w:t>
    </w:r>
    <w:r w:rsidRPr="001065CB">
      <w:rPr>
        <w:rFonts w:ascii="Century Gothic" w:hAnsi="Century Gothic"/>
        <w:sz w:val="16"/>
        <w:szCs w:val="16"/>
        <w:lang w:val="de-CH"/>
      </w:rPr>
      <w:fldChar w:fldCharType="end"/>
    </w:r>
    <w:r w:rsidRPr="001065CB">
      <w:rPr>
        <w:rFonts w:ascii="Century Gothic" w:hAnsi="Century Gothic"/>
        <w:sz w:val="16"/>
        <w:szCs w:val="16"/>
        <w:lang w:val="de-CH"/>
      </w:rPr>
      <w:t xml:space="preserve"> von </w:t>
    </w:r>
    <w:r w:rsidRPr="001065CB">
      <w:rPr>
        <w:rFonts w:ascii="Century Gothic" w:hAnsi="Century Gothic"/>
        <w:sz w:val="16"/>
        <w:szCs w:val="16"/>
        <w:lang w:val="de-CH"/>
      </w:rPr>
      <w:fldChar w:fldCharType="begin"/>
    </w:r>
    <w:r w:rsidRPr="001065CB">
      <w:rPr>
        <w:rFonts w:ascii="Century Gothic" w:hAnsi="Century Gothic"/>
        <w:sz w:val="16"/>
        <w:szCs w:val="16"/>
        <w:lang w:val="de-CH"/>
      </w:rPr>
      <w:instrText xml:space="preserve"> NUMPAGES </w:instrText>
    </w:r>
    <w:r w:rsidRPr="001065CB">
      <w:rPr>
        <w:rFonts w:ascii="Century Gothic" w:hAnsi="Century Gothic"/>
        <w:sz w:val="16"/>
        <w:szCs w:val="16"/>
        <w:lang w:val="de-CH"/>
      </w:rPr>
      <w:fldChar w:fldCharType="separate"/>
    </w:r>
    <w:r w:rsidR="00171C21">
      <w:rPr>
        <w:rFonts w:ascii="Century Gothic" w:hAnsi="Century Gothic"/>
        <w:noProof/>
        <w:sz w:val="16"/>
        <w:szCs w:val="16"/>
        <w:lang w:val="de-CH"/>
      </w:rPr>
      <w:t>2</w:t>
    </w:r>
    <w:r w:rsidRPr="001065CB">
      <w:rPr>
        <w:rFonts w:ascii="Century Gothic" w:hAnsi="Century Gothic"/>
        <w:sz w:val="16"/>
        <w:szCs w:val="16"/>
        <w:lang w:val="de-CH"/>
      </w:rPr>
      <w:fldChar w:fldCharType="end"/>
    </w:r>
    <w:r w:rsidRPr="001065CB">
      <w:rPr>
        <w:rFonts w:ascii="Century Gothic" w:hAnsi="Century Gothic" w:cs="Arial"/>
        <w:sz w:val="16"/>
        <w:szCs w:val="16"/>
        <w:lang w:val="de-CH"/>
      </w:rPr>
      <w:tab/>
      <w:t>KAT TG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73E6" w14:textId="77777777" w:rsidR="00B0155B" w:rsidRPr="00B0155B" w:rsidRDefault="00B0155B" w:rsidP="00B0155B">
    <w:pPr>
      <w:pStyle w:val="Fuzeile"/>
      <w:tabs>
        <w:tab w:val="clear" w:pos="4536"/>
        <w:tab w:val="clear" w:pos="9072"/>
        <w:tab w:val="center" w:pos="7230"/>
        <w:tab w:val="right" w:pos="14175"/>
      </w:tabs>
      <w:rPr>
        <w:rFonts w:ascii="Century Gothic" w:hAnsi="Century Gothic" w:cs="Arial"/>
        <w:sz w:val="16"/>
        <w:szCs w:val="16"/>
        <w:lang w:val="de-CH"/>
      </w:rPr>
    </w:pPr>
    <w:r w:rsidRPr="001065CB">
      <w:rPr>
        <w:rFonts w:ascii="Century Gothic" w:hAnsi="Century Gothic" w:cs="Arial"/>
        <w:sz w:val="16"/>
        <w:szCs w:val="16"/>
        <w:lang w:val="de-CH"/>
      </w:rPr>
      <w:t>Kriterien Unterrichtsbesuch</w:t>
    </w:r>
    <w:r w:rsidRPr="001065CB">
      <w:rPr>
        <w:rFonts w:ascii="Century Gothic" w:hAnsi="Century Gothic" w:cs="Arial"/>
        <w:sz w:val="16"/>
        <w:szCs w:val="16"/>
        <w:lang w:val="de-CH"/>
      </w:rPr>
      <w:tab/>
    </w:r>
    <w:r w:rsidRPr="001065CB">
      <w:rPr>
        <w:rFonts w:ascii="Century Gothic" w:hAnsi="Century Gothic"/>
        <w:sz w:val="16"/>
        <w:szCs w:val="16"/>
        <w:lang w:val="de-CH"/>
      </w:rPr>
      <w:t xml:space="preserve">Seite </w:t>
    </w:r>
    <w:r w:rsidRPr="001065CB">
      <w:rPr>
        <w:rFonts w:ascii="Century Gothic" w:hAnsi="Century Gothic"/>
        <w:sz w:val="16"/>
        <w:szCs w:val="16"/>
        <w:lang w:val="de-CH"/>
      </w:rPr>
      <w:fldChar w:fldCharType="begin"/>
    </w:r>
    <w:r w:rsidRPr="001065CB">
      <w:rPr>
        <w:rFonts w:ascii="Century Gothic" w:hAnsi="Century Gothic"/>
        <w:sz w:val="16"/>
        <w:szCs w:val="16"/>
        <w:lang w:val="de-CH"/>
      </w:rPr>
      <w:instrText xml:space="preserve"> PAGE </w:instrText>
    </w:r>
    <w:r w:rsidRPr="001065CB">
      <w:rPr>
        <w:rFonts w:ascii="Century Gothic" w:hAnsi="Century Gothic"/>
        <w:sz w:val="16"/>
        <w:szCs w:val="16"/>
        <w:lang w:val="de-CH"/>
      </w:rPr>
      <w:fldChar w:fldCharType="separate"/>
    </w:r>
    <w:r w:rsidR="00171C21">
      <w:rPr>
        <w:rFonts w:ascii="Century Gothic" w:hAnsi="Century Gothic"/>
        <w:noProof/>
        <w:sz w:val="16"/>
        <w:szCs w:val="16"/>
        <w:lang w:val="de-CH"/>
      </w:rPr>
      <w:t>1</w:t>
    </w:r>
    <w:r w:rsidRPr="001065CB">
      <w:rPr>
        <w:rFonts w:ascii="Century Gothic" w:hAnsi="Century Gothic"/>
        <w:sz w:val="16"/>
        <w:szCs w:val="16"/>
        <w:lang w:val="de-CH"/>
      </w:rPr>
      <w:fldChar w:fldCharType="end"/>
    </w:r>
    <w:r w:rsidRPr="001065CB">
      <w:rPr>
        <w:rFonts w:ascii="Century Gothic" w:hAnsi="Century Gothic"/>
        <w:sz w:val="16"/>
        <w:szCs w:val="16"/>
        <w:lang w:val="de-CH"/>
      </w:rPr>
      <w:t xml:space="preserve"> von </w:t>
    </w:r>
    <w:r w:rsidRPr="001065CB">
      <w:rPr>
        <w:rFonts w:ascii="Century Gothic" w:hAnsi="Century Gothic"/>
        <w:sz w:val="16"/>
        <w:szCs w:val="16"/>
        <w:lang w:val="de-CH"/>
      </w:rPr>
      <w:fldChar w:fldCharType="begin"/>
    </w:r>
    <w:r w:rsidRPr="001065CB">
      <w:rPr>
        <w:rFonts w:ascii="Century Gothic" w:hAnsi="Century Gothic"/>
        <w:sz w:val="16"/>
        <w:szCs w:val="16"/>
        <w:lang w:val="de-CH"/>
      </w:rPr>
      <w:instrText xml:space="preserve"> NUMPAGES </w:instrText>
    </w:r>
    <w:r w:rsidRPr="001065CB">
      <w:rPr>
        <w:rFonts w:ascii="Century Gothic" w:hAnsi="Century Gothic"/>
        <w:sz w:val="16"/>
        <w:szCs w:val="16"/>
        <w:lang w:val="de-CH"/>
      </w:rPr>
      <w:fldChar w:fldCharType="separate"/>
    </w:r>
    <w:r w:rsidR="00171C21">
      <w:rPr>
        <w:rFonts w:ascii="Century Gothic" w:hAnsi="Century Gothic"/>
        <w:noProof/>
        <w:sz w:val="16"/>
        <w:szCs w:val="16"/>
        <w:lang w:val="de-CH"/>
      </w:rPr>
      <w:t>2</w:t>
    </w:r>
    <w:r w:rsidRPr="001065CB">
      <w:rPr>
        <w:rFonts w:ascii="Century Gothic" w:hAnsi="Century Gothic"/>
        <w:sz w:val="16"/>
        <w:szCs w:val="16"/>
        <w:lang w:val="de-CH"/>
      </w:rPr>
      <w:fldChar w:fldCharType="end"/>
    </w:r>
    <w:r w:rsidRPr="001065CB">
      <w:rPr>
        <w:rFonts w:ascii="Century Gothic" w:hAnsi="Century Gothic" w:cs="Arial"/>
        <w:sz w:val="16"/>
        <w:szCs w:val="16"/>
        <w:lang w:val="de-CH"/>
      </w:rPr>
      <w:tab/>
      <w:t>KAT TG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5E7D" w14:textId="77777777" w:rsidR="00415B60" w:rsidRDefault="00415B60">
      <w:r>
        <w:separator/>
      </w:r>
    </w:p>
  </w:footnote>
  <w:footnote w:type="continuationSeparator" w:id="0">
    <w:p w14:paraId="6233306F" w14:textId="77777777" w:rsidR="00415B60" w:rsidRDefault="0041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B72B" w14:textId="77777777" w:rsidR="00427566" w:rsidRDefault="00427566">
    <w:pPr>
      <w:pStyle w:val="Kopfzeile"/>
    </w:pPr>
    <w:r>
      <w:rPr>
        <w:rFonts w:ascii="Arial" w:hAnsi="Arial" w:cs="Arial"/>
        <w:noProof/>
        <w:sz w:val="20"/>
        <w:szCs w:val="20"/>
        <w:lang w:val="de-CH" w:eastAsia="de-CH"/>
      </w:rPr>
      <w:drawing>
        <wp:anchor distT="0" distB="0" distL="114300" distR="114300" simplePos="0" relativeHeight="251660288" behindDoc="0" locked="0" layoutInCell="1" allowOverlap="1" wp14:anchorId="16F310C3" wp14:editId="05D6D74B">
          <wp:simplePos x="0" y="0"/>
          <wp:positionH relativeFrom="column">
            <wp:posOffset>6972300</wp:posOffset>
          </wp:positionH>
          <wp:positionV relativeFrom="paragraph">
            <wp:posOffset>-135890</wp:posOffset>
          </wp:positionV>
          <wp:extent cx="2437130" cy="495935"/>
          <wp:effectExtent l="0" t="0" r="1270" b="1206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13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7C0"/>
    <w:multiLevelType w:val="hybridMultilevel"/>
    <w:tmpl w:val="1A1E6DCE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D3F"/>
    <w:multiLevelType w:val="hybridMultilevel"/>
    <w:tmpl w:val="52DA02A0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0FA"/>
    <w:multiLevelType w:val="hybridMultilevel"/>
    <w:tmpl w:val="D0201C9A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393E"/>
    <w:multiLevelType w:val="hybridMultilevel"/>
    <w:tmpl w:val="6C36E146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59B"/>
    <w:multiLevelType w:val="hybridMultilevel"/>
    <w:tmpl w:val="E6725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353B2"/>
    <w:multiLevelType w:val="hybridMultilevel"/>
    <w:tmpl w:val="B1800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443C4"/>
    <w:multiLevelType w:val="hybridMultilevel"/>
    <w:tmpl w:val="EE54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B1E54"/>
    <w:multiLevelType w:val="hybridMultilevel"/>
    <w:tmpl w:val="ADE0EBAE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D"/>
    <w:rsid w:val="00044165"/>
    <w:rsid w:val="000457BD"/>
    <w:rsid w:val="000637DA"/>
    <w:rsid w:val="0007547B"/>
    <w:rsid w:val="000C04DD"/>
    <w:rsid w:val="001065CB"/>
    <w:rsid w:val="00134350"/>
    <w:rsid w:val="00144900"/>
    <w:rsid w:val="00171C21"/>
    <w:rsid w:val="00171C76"/>
    <w:rsid w:val="00182280"/>
    <w:rsid w:val="001948CE"/>
    <w:rsid w:val="001F041C"/>
    <w:rsid w:val="001F1352"/>
    <w:rsid w:val="0020167D"/>
    <w:rsid w:val="002134F7"/>
    <w:rsid w:val="002345CC"/>
    <w:rsid w:val="0025052D"/>
    <w:rsid w:val="002E0372"/>
    <w:rsid w:val="00310241"/>
    <w:rsid w:val="00314B87"/>
    <w:rsid w:val="00332C59"/>
    <w:rsid w:val="003D1E89"/>
    <w:rsid w:val="00415B60"/>
    <w:rsid w:val="00427566"/>
    <w:rsid w:val="004A31DE"/>
    <w:rsid w:val="004A3375"/>
    <w:rsid w:val="004F32EE"/>
    <w:rsid w:val="0050573D"/>
    <w:rsid w:val="005721F9"/>
    <w:rsid w:val="006221FD"/>
    <w:rsid w:val="006F488C"/>
    <w:rsid w:val="007003BD"/>
    <w:rsid w:val="00773B42"/>
    <w:rsid w:val="007A69F6"/>
    <w:rsid w:val="007B7816"/>
    <w:rsid w:val="007F7EDD"/>
    <w:rsid w:val="0083135F"/>
    <w:rsid w:val="00831A31"/>
    <w:rsid w:val="00831C57"/>
    <w:rsid w:val="008412F4"/>
    <w:rsid w:val="00843FE2"/>
    <w:rsid w:val="0089603F"/>
    <w:rsid w:val="008A4AD4"/>
    <w:rsid w:val="008F2E30"/>
    <w:rsid w:val="00911376"/>
    <w:rsid w:val="009C3335"/>
    <w:rsid w:val="00A072C7"/>
    <w:rsid w:val="00A13D37"/>
    <w:rsid w:val="00A26AAA"/>
    <w:rsid w:val="00A337BC"/>
    <w:rsid w:val="00A361DC"/>
    <w:rsid w:val="00A96958"/>
    <w:rsid w:val="00AA0A31"/>
    <w:rsid w:val="00AA4268"/>
    <w:rsid w:val="00AC10A8"/>
    <w:rsid w:val="00AF58C9"/>
    <w:rsid w:val="00B0155B"/>
    <w:rsid w:val="00B11889"/>
    <w:rsid w:val="00B515D4"/>
    <w:rsid w:val="00B52535"/>
    <w:rsid w:val="00BB15FC"/>
    <w:rsid w:val="00BF79C3"/>
    <w:rsid w:val="00C02724"/>
    <w:rsid w:val="00C457D6"/>
    <w:rsid w:val="00C467BB"/>
    <w:rsid w:val="00CA24DB"/>
    <w:rsid w:val="00CC7F65"/>
    <w:rsid w:val="00CD1549"/>
    <w:rsid w:val="00D92F16"/>
    <w:rsid w:val="00E175E1"/>
    <w:rsid w:val="00E30EC9"/>
    <w:rsid w:val="00E33E1D"/>
    <w:rsid w:val="00EA2A47"/>
    <w:rsid w:val="00EA4DB1"/>
    <w:rsid w:val="00EC2785"/>
    <w:rsid w:val="00EF608F"/>
    <w:rsid w:val="00F11400"/>
    <w:rsid w:val="00F979A5"/>
    <w:rsid w:val="00F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CEA1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21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21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D154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D1549"/>
    <w:rPr>
      <w:rFonts w:ascii="Lucida Grande" w:hAnsi="Lucida Grande" w:cs="Lucida Grande"/>
      <w:sz w:val="18"/>
      <w:szCs w:val="18"/>
      <w:lang w:val="de-DE"/>
    </w:rPr>
  </w:style>
  <w:style w:type="table" w:styleId="Tabellenraster">
    <w:name w:val="Table Grid"/>
    <w:basedOn w:val="NormaleTabelle"/>
    <w:rsid w:val="0004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21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21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D154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D1549"/>
    <w:rPr>
      <w:rFonts w:ascii="Lucida Grande" w:hAnsi="Lucida Grande" w:cs="Lucida Grande"/>
      <w:sz w:val="18"/>
      <w:szCs w:val="18"/>
      <w:lang w:val="de-DE"/>
    </w:rPr>
  </w:style>
  <w:style w:type="table" w:styleId="Tabellenraster">
    <w:name w:val="Table Grid"/>
    <w:basedOn w:val="NormaleTabelle"/>
    <w:rsid w:val="0004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9D57F121.dotm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Unterrichtsbesuch bei: …………………………</vt:lpstr>
    </vt:vector>
  </TitlesOfParts>
  <Company>Kanton Thurgau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Unterrichtsbesuch bei: …………………………</dc:title>
  <dc:creator>Regula Eichelberger</dc:creator>
  <cp:lastModifiedBy>Katechese Sekretariat</cp:lastModifiedBy>
  <cp:revision>2</cp:revision>
  <cp:lastPrinted>2007-08-28T08:10:00Z</cp:lastPrinted>
  <dcterms:created xsi:type="dcterms:W3CDTF">2018-11-09T09:09:00Z</dcterms:created>
  <dcterms:modified xsi:type="dcterms:W3CDTF">2018-11-09T09:09:00Z</dcterms:modified>
</cp:coreProperties>
</file>