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BE" w:rsidRDefault="00920549" w:rsidP="00C815C3">
      <w:pPr>
        <w:ind w:left="4956"/>
      </w:pPr>
      <w:r>
        <w:t>Katholisches Pfarramt</w:t>
      </w:r>
    </w:p>
    <w:sdt>
      <w:sdtPr>
        <w:alias w:val="KG_Strasse"/>
        <w:tag w:val="KG_Strasse"/>
        <w:id w:val="427385239"/>
        <w:placeholder>
          <w:docPart w:val="E754830179E148819F958B937BD5638A"/>
        </w:placeholder>
        <w:showingPlcHdr/>
      </w:sdtPr>
      <w:sdtEndPr/>
      <w:sdtContent>
        <w:bookmarkStart w:id="0" w:name="_GoBack" w:displacedByCustomXml="prev"/>
        <w:p w:rsidR="00920549" w:rsidRDefault="00920549" w:rsidP="00C815C3">
          <w:pPr>
            <w:ind w:left="4956"/>
          </w:pPr>
          <w:r w:rsidRPr="00324D5D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sdt>
      <w:sdtPr>
        <w:alias w:val="KG_Ort"/>
        <w:tag w:val="KG_Ort"/>
        <w:id w:val="427385241"/>
        <w:placeholder>
          <w:docPart w:val="253AAD39FBFF418CA9F13DC295535F7E"/>
        </w:placeholder>
        <w:showingPlcHdr/>
      </w:sdtPr>
      <w:sdtEndPr/>
      <w:sdtContent>
        <w:p w:rsidR="00920549" w:rsidRDefault="00920549" w:rsidP="00C815C3">
          <w:pPr>
            <w:ind w:left="4956"/>
          </w:pPr>
          <w:r w:rsidRPr="00324D5D">
            <w:rPr>
              <w:rStyle w:val="Platzhaltertext"/>
            </w:rPr>
            <w:t>Klicken Sie hier, um Text einzugeben.</w:t>
          </w:r>
        </w:p>
      </w:sdtContent>
    </w:sdt>
    <w:p w:rsidR="00920549" w:rsidRDefault="00920549" w:rsidP="00C815C3">
      <w:pPr>
        <w:ind w:left="4956"/>
      </w:pPr>
    </w:p>
    <w:p w:rsidR="00AF31BE" w:rsidRDefault="00AF31BE"/>
    <w:p w:rsidR="00AF31BE" w:rsidRDefault="00AF31BE"/>
    <w:p w:rsidR="00AF31BE" w:rsidRDefault="004A6C78"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7300B3">
        <w:rPr>
          <w:noProof/>
        </w:rPr>
        <w:t>7. Januar 2019</w:t>
      </w:r>
      <w:r>
        <w:fldChar w:fldCharType="end"/>
      </w:r>
    </w:p>
    <w:p w:rsidR="004A6C78" w:rsidRDefault="004A6C78"/>
    <w:p w:rsidR="006E12BB" w:rsidRDefault="006E12BB"/>
    <w:p w:rsidR="006E12BB" w:rsidRDefault="006E12BB" w:rsidP="006E12BB">
      <w:pPr>
        <w:pStyle w:val="Titel"/>
      </w:pPr>
      <w:r>
        <w:t>Austritt aus der katholischen Kirche</w:t>
      </w:r>
    </w:p>
    <w:p w:rsidR="006E12BB" w:rsidRDefault="006E12BB"/>
    <w:p w:rsidR="006E12BB" w:rsidRDefault="006E12BB">
      <w:r>
        <w:t>Sehr geehrte Damen und Herren</w:t>
      </w:r>
    </w:p>
    <w:p w:rsidR="006E12BB" w:rsidRDefault="006E12BB"/>
    <w:p w:rsidR="006E12BB" w:rsidRDefault="006E12BB">
      <w:r>
        <w:t xml:space="preserve">Hiermit erkläre ich meinen Austritt aus der katholischen Kirche. Damit verliere ich Rechte und Pflichten als Mitglied meiner örtlichen Kirchgemeinde und der </w:t>
      </w:r>
      <w:r w:rsidR="00AB3085">
        <w:t xml:space="preserve">katholischen </w:t>
      </w:r>
      <w:r>
        <w:t>Landeskirche.</w:t>
      </w:r>
    </w:p>
    <w:p w:rsidR="006E12BB" w:rsidRDefault="0009670D" w:rsidP="00600CFF">
      <w:pPr>
        <w:pStyle w:val="berschrift1"/>
      </w:pPr>
      <w:r>
        <w:t>Die notwendigen Angaben zu meiner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6E12BB" w:rsidTr="00920549">
        <w:tc>
          <w:tcPr>
            <w:tcW w:w="1526" w:type="dxa"/>
          </w:tcPr>
          <w:p w:rsidR="006E12BB" w:rsidRDefault="006E12BB">
            <w:r>
              <w:t>Name</w:t>
            </w:r>
          </w:p>
        </w:tc>
        <w:tc>
          <w:tcPr>
            <w:tcW w:w="7686" w:type="dxa"/>
          </w:tcPr>
          <w:sdt>
            <w:sdtPr>
              <w:alias w:val="Name"/>
              <w:tag w:val="Name"/>
              <w:id w:val="427385176"/>
              <w:placeholder>
                <w:docPart w:val="97F02881EEA240158E7A270367A3C20D"/>
              </w:placeholder>
              <w:showingPlcHdr/>
            </w:sdtPr>
            <w:sdtEndPr/>
            <w:sdtContent>
              <w:p w:rsidR="006E12BB" w:rsidRDefault="006E12BB" w:rsidP="006E12BB">
                <w:r w:rsidRPr="00324D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E12BB" w:rsidTr="00920549">
        <w:tc>
          <w:tcPr>
            <w:tcW w:w="1526" w:type="dxa"/>
          </w:tcPr>
          <w:p w:rsidR="006E12BB" w:rsidRDefault="006E12BB">
            <w:r>
              <w:t>Vorname(n)</w:t>
            </w:r>
          </w:p>
        </w:tc>
        <w:sdt>
          <w:sdtPr>
            <w:alias w:val="Vorname"/>
            <w:tag w:val="Vorname"/>
            <w:id w:val="427385195"/>
            <w:lock w:val="sdtLocked"/>
            <w:placeholder>
              <w:docPart w:val="C257EF969C5C4019A5C3998402CF5785"/>
            </w:placeholder>
            <w:showingPlcHdr/>
          </w:sdtPr>
          <w:sdtEndPr/>
          <w:sdtContent>
            <w:tc>
              <w:tcPr>
                <w:tcW w:w="7686" w:type="dxa"/>
              </w:tcPr>
              <w:p w:rsidR="006E12BB" w:rsidRDefault="006E12BB">
                <w:r w:rsidRPr="00324D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E12BB" w:rsidTr="00920549">
        <w:tc>
          <w:tcPr>
            <w:tcW w:w="1526" w:type="dxa"/>
          </w:tcPr>
          <w:p w:rsidR="006E12BB" w:rsidRDefault="006E12BB">
            <w:r>
              <w:t>Strasse</w:t>
            </w:r>
          </w:p>
        </w:tc>
        <w:tc>
          <w:tcPr>
            <w:tcW w:w="7686" w:type="dxa"/>
          </w:tcPr>
          <w:sdt>
            <w:sdtPr>
              <w:alias w:val="Strasse"/>
              <w:tag w:val="Strasse"/>
              <w:id w:val="427385178"/>
              <w:placeholder>
                <w:docPart w:val="D36F911A929D4F2CA271E380DD1A4C28"/>
              </w:placeholder>
              <w:showingPlcHdr/>
            </w:sdtPr>
            <w:sdtEndPr/>
            <w:sdtContent>
              <w:p w:rsidR="006E12BB" w:rsidRDefault="006E12BB" w:rsidP="006E12BB">
                <w:r w:rsidRPr="00324D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E12BB" w:rsidTr="00920549">
        <w:tc>
          <w:tcPr>
            <w:tcW w:w="1526" w:type="dxa"/>
          </w:tcPr>
          <w:p w:rsidR="006E12BB" w:rsidRDefault="006E12BB">
            <w:r>
              <w:t>PLZ</w:t>
            </w:r>
          </w:p>
        </w:tc>
        <w:tc>
          <w:tcPr>
            <w:tcW w:w="7686" w:type="dxa"/>
          </w:tcPr>
          <w:sdt>
            <w:sdtPr>
              <w:alias w:val="PLZ"/>
              <w:tag w:val="PLZ"/>
              <w:id w:val="427385210"/>
              <w:lock w:val="sdtLocked"/>
              <w:placeholder>
                <w:docPart w:val="E06AD8169DFE4457A4974930CD20A57C"/>
              </w:placeholder>
              <w:showingPlcHdr/>
            </w:sdtPr>
            <w:sdtEndPr/>
            <w:sdtContent>
              <w:p w:rsidR="006E12BB" w:rsidRDefault="006E12BB" w:rsidP="006E12BB">
                <w:r w:rsidRPr="00324D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E12BB" w:rsidTr="00920549">
        <w:tc>
          <w:tcPr>
            <w:tcW w:w="1526" w:type="dxa"/>
          </w:tcPr>
          <w:p w:rsidR="006E12BB" w:rsidRDefault="006E12BB">
            <w:r>
              <w:t>Ort</w:t>
            </w:r>
          </w:p>
        </w:tc>
        <w:tc>
          <w:tcPr>
            <w:tcW w:w="7686" w:type="dxa"/>
          </w:tcPr>
          <w:sdt>
            <w:sdtPr>
              <w:alias w:val="Ort"/>
              <w:tag w:val="Ort"/>
              <w:id w:val="427385180"/>
              <w:placeholder>
                <w:docPart w:val="DB6DABF10BBD40A6BC11A6105445283B"/>
              </w:placeholder>
              <w:showingPlcHdr/>
            </w:sdtPr>
            <w:sdtEndPr/>
            <w:sdtContent>
              <w:p w:rsidR="006E12BB" w:rsidRDefault="006E12BB">
                <w:r w:rsidRPr="00324D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E12BB" w:rsidTr="00920549">
        <w:tc>
          <w:tcPr>
            <w:tcW w:w="1526" w:type="dxa"/>
          </w:tcPr>
          <w:p w:rsidR="006E12BB" w:rsidRDefault="006E12BB">
            <w:r>
              <w:t>Geburtsdatum</w:t>
            </w:r>
          </w:p>
        </w:tc>
        <w:sdt>
          <w:sdtPr>
            <w:alias w:val="Geburtsdatum"/>
            <w:tag w:val="Geburtsdatum"/>
            <w:id w:val="427385215"/>
            <w:lock w:val="sdtLocked"/>
            <w:placeholder>
              <w:docPart w:val="E3FC2F9351F3408BA17AEDD3ED694ED1"/>
            </w:placeholder>
            <w:showingPlcHdr/>
            <w:date w:fullDate="1965-05-25T00:00:00Z">
              <w:dateFormat w:val="d. MMMM yyyy"/>
              <w:lid w:val="de-CH"/>
              <w:storeMappedDataAs w:val="date"/>
              <w:calendar w:val="gregorian"/>
            </w:date>
          </w:sdtPr>
          <w:sdtEndPr/>
          <w:sdtContent>
            <w:tc>
              <w:tcPr>
                <w:tcW w:w="7686" w:type="dxa"/>
              </w:tcPr>
              <w:p w:rsidR="006E12BB" w:rsidRDefault="00547D1D" w:rsidP="00547D1D">
                <w:r w:rsidRPr="00324D5D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6E12BB" w:rsidTr="00920549">
        <w:tc>
          <w:tcPr>
            <w:tcW w:w="1526" w:type="dxa"/>
          </w:tcPr>
          <w:p w:rsidR="006E12BB" w:rsidRDefault="006E12BB">
            <w:r>
              <w:t>Geburtsort</w:t>
            </w:r>
          </w:p>
        </w:tc>
        <w:sdt>
          <w:sdtPr>
            <w:alias w:val="Geburtsort"/>
            <w:tag w:val="Geburtsort"/>
            <w:id w:val="427385231"/>
            <w:lock w:val="sdtLocked"/>
            <w:placeholder>
              <w:docPart w:val="6969968660DF434EBCF231C108D04C84"/>
            </w:placeholder>
            <w:showingPlcHdr/>
          </w:sdtPr>
          <w:sdtEndPr/>
          <w:sdtContent>
            <w:tc>
              <w:tcPr>
                <w:tcW w:w="7686" w:type="dxa"/>
              </w:tcPr>
              <w:p w:rsidR="006E12BB" w:rsidRDefault="0009670D">
                <w:r w:rsidRPr="00324D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E12BB" w:rsidTr="00920549">
        <w:tc>
          <w:tcPr>
            <w:tcW w:w="1526" w:type="dxa"/>
          </w:tcPr>
          <w:p w:rsidR="006E12BB" w:rsidRDefault="006E12BB" w:rsidP="00676AFC">
            <w:r>
              <w:t>Taufort</w:t>
            </w:r>
          </w:p>
        </w:tc>
        <w:sdt>
          <w:sdtPr>
            <w:alias w:val="Taufort"/>
            <w:tag w:val="Taufort"/>
            <w:id w:val="427385217"/>
            <w:lock w:val="sdtLocked"/>
            <w:placeholder>
              <w:docPart w:val="65EC341B7D5A47AC9B1D62AB53F32269"/>
            </w:placeholder>
            <w:showingPlcHdr/>
          </w:sdtPr>
          <w:sdtEndPr/>
          <w:sdtContent>
            <w:tc>
              <w:tcPr>
                <w:tcW w:w="7686" w:type="dxa"/>
              </w:tcPr>
              <w:p w:rsidR="006E12BB" w:rsidRDefault="00251DAC" w:rsidP="00251DAC">
                <w:r w:rsidRPr="00324D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E12BB" w:rsidRDefault="006E12BB"/>
    <w:p w:rsidR="00600CFF" w:rsidRDefault="00734081" w:rsidP="00734081">
      <w:pPr>
        <w:pStyle w:val="berschrift1"/>
      </w:pPr>
      <w:r>
        <w:t>Austrittsgrund</w:t>
      </w:r>
    </w:p>
    <w:p w:rsidR="00734081" w:rsidRDefault="00734081" w:rsidP="00734081">
      <w:pPr>
        <w:rPr>
          <w:sz w:val="16"/>
        </w:rPr>
      </w:pPr>
      <w:r w:rsidRPr="00734081">
        <w:rPr>
          <w:sz w:val="16"/>
        </w:rPr>
        <w:t xml:space="preserve">Die Angabe eines Austrittsgrundes ist rechtlich nicht erforderlich, für uns </w:t>
      </w:r>
      <w:r w:rsidR="003273C9">
        <w:rPr>
          <w:sz w:val="16"/>
        </w:rPr>
        <w:t xml:space="preserve">ist die ehrliche Begründung </w:t>
      </w:r>
      <w:r w:rsidRPr="00734081">
        <w:rPr>
          <w:sz w:val="16"/>
        </w:rPr>
        <w:t xml:space="preserve">aber </w:t>
      </w:r>
      <w:r w:rsidR="003273C9">
        <w:rPr>
          <w:sz w:val="16"/>
        </w:rPr>
        <w:t xml:space="preserve">eine </w:t>
      </w:r>
      <w:r w:rsidRPr="00734081">
        <w:rPr>
          <w:sz w:val="16"/>
        </w:rPr>
        <w:t>wertvoll</w:t>
      </w:r>
      <w:r w:rsidR="003273C9">
        <w:rPr>
          <w:sz w:val="16"/>
        </w:rPr>
        <w:t>e Rückmeldung</w:t>
      </w:r>
      <w:r w:rsidRPr="00734081">
        <w:rPr>
          <w:sz w:val="16"/>
        </w:rPr>
        <w:t>.</w:t>
      </w:r>
    </w:p>
    <w:p w:rsidR="00734081" w:rsidRPr="00734081" w:rsidRDefault="00734081" w:rsidP="00734081">
      <w:pPr>
        <w:rPr>
          <w:sz w:val="16"/>
        </w:rPr>
      </w:pPr>
    </w:p>
    <w:p w:rsidR="006E12BB" w:rsidRDefault="0009670D">
      <w:r>
        <w:t>Der (Haup</w:t>
      </w:r>
      <w:r w:rsidR="00734081">
        <w:t>t)Grund für meinen Austritt ist:</w:t>
      </w:r>
    </w:p>
    <w:p w:rsidR="00734081" w:rsidRDefault="00734081">
      <w:pPr>
        <w:rPr>
          <w:sz w:val="16"/>
        </w:rPr>
      </w:pPr>
    </w:p>
    <w:p w:rsidR="00734081" w:rsidRPr="00734081" w:rsidRDefault="00734081">
      <w:pPr>
        <w:rPr>
          <w:sz w:val="16"/>
        </w:rPr>
      </w:pPr>
      <w:r>
        <w:rPr>
          <w:sz w:val="16"/>
        </w:rPr>
        <w:t xml:space="preserve">a) </w:t>
      </w:r>
      <w:r w:rsidRPr="00734081">
        <w:rPr>
          <w:sz w:val="16"/>
        </w:rPr>
        <w:t>freie Formulierung</w:t>
      </w:r>
    </w:p>
    <w:sdt>
      <w:sdtPr>
        <w:alias w:val="eigene Begründung"/>
        <w:tag w:val="eigene Begründung"/>
        <w:id w:val="427385233"/>
        <w:placeholder>
          <w:docPart w:val="46255D2A4E2A429AB32BC70D2087881E"/>
        </w:placeholder>
        <w:showingPlcHdr/>
      </w:sdtPr>
      <w:sdtEndPr/>
      <w:sdtContent>
        <w:p w:rsidR="0009670D" w:rsidRDefault="0009670D">
          <w:r w:rsidRPr="00324D5D">
            <w:rPr>
              <w:rStyle w:val="Platzhaltertext"/>
            </w:rPr>
            <w:t>Klicken Sie hier, um Text einzugeben.</w:t>
          </w:r>
        </w:p>
      </w:sdtContent>
    </w:sdt>
    <w:p w:rsidR="00734081" w:rsidRDefault="00734081">
      <w:pPr>
        <w:rPr>
          <w:sz w:val="16"/>
        </w:rPr>
      </w:pPr>
    </w:p>
    <w:p w:rsidR="0009670D" w:rsidRPr="00734081" w:rsidRDefault="00734081">
      <w:pPr>
        <w:rPr>
          <w:sz w:val="16"/>
        </w:rPr>
      </w:pPr>
      <w:r>
        <w:rPr>
          <w:sz w:val="16"/>
        </w:rPr>
        <w:t xml:space="preserve">b) </w:t>
      </w:r>
      <w:r w:rsidR="00920549" w:rsidRPr="00734081">
        <w:rPr>
          <w:sz w:val="16"/>
        </w:rPr>
        <w:t xml:space="preserve">Auswahl </w:t>
      </w:r>
      <w:r>
        <w:rPr>
          <w:sz w:val="16"/>
        </w:rPr>
        <w:t xml:space="preserve">aus den am </w:t>
      </w:r>
      <w:r w:rsidR="00920549" w:rsidRPr="00734081">
        <w:rPr>
          <w:sz w:val="16"/>
        </w:rPr>
        <w:t xml:space="preserve">häufigsten </w:t>
      </w:r>
      <w:r>
        <w:rPr>
          <w:sz w:val="16"/>
        </w:rPr>
        <w:t xml:space="preserve">genannten </w:t>
      </w:r>
      <w:r w:rsidR="00920549" w:rsidRPr="00734081">
        <w:rPr>
          <w:sz w:val="16"/>
        </w:rPr>
        <w:t>Gründe</w:t>
      </w:r>
      <w:r>
        <w:rPr>
          <w:sz w:val="16"/>
        </w:rPr>
        <w:t>n</w:t>
      </w:r>
      <w:r w:rsidR="00920549" w:rsidRPr="00734081">
        <w:rPr>
          <w:sz w:val="16"/>
        </w:rPr>
        <w:t>:</w:t>
      </w:r>
    </w:p>
    <w:sdt>
      <w:sdtPr>
        <w:alias w:val="Mögliche Gründe"/>
        <w:tag w:val="Standardgründe"/>
        <w:id w:val="427385185"/>
        <w:placeholder>
          <w:docPart w:val="75C3D2A98AD74C3A89C790F7702D6B4E"/>
        </w:placeholder>
        <w:showingPlcHdr/>
        <w:comboBox>
          <w:listItem w:value="Wählen Sie ein Element aus."/>
          <w:listItem w:displayText="Ich habe keinen Bezug mehr zur katholischen Kirche" w:value="kein Kirchenbezug"/>
          <w:listItem w:displayText="Ich ärgere mich über Verhaltensweisen von kirchlichen Verantwortungsträgern." w:value="Verhalten von kirchl. Verantwortungsträgern"/>
          <w:listItem w:displayText="Ich kann die Glaubensinhalte der katholischen Kirche nicht mehr teilen." w:value="Glauben"/>
          <w:listItem w:displayText="Ich trete zu einer anderen Kirche oder Religionsgemeinschaft über." w:value="Konversion"/>
          <w:listItem w:displayText="Die Kirchensteuer ist mir zu hoch." w:value="Die Kirchensteuer ist mir zu hoch."/>
        </w:comboBox>
      </w:sdtPr>
      <w:sdtEndPr/>
      <w:sdtContent>
        <w:p w:rsidR="00AF31BE" w:rsidRDefault="00547D1D">
          <w:r w:rsidRPr="00324D5D">
            <w:rPr>
              <w:rStyle w:val="Platzhaltertext"/>
            </w:rPr>
            <w:t>Wählen Sie ein Element aus.</w:t>
          </w:r>
        </w:p>
      </w:sdtContent>
    </w:sdt>
    <w:p w:rsidR="00AF31BE" w:rsidRDefault="00AF31BE"/>
    <w:p w:rsidR="00920549" w:rsidRDefault="00734081" w:rsidP="00734081">
      <w:pPr>
        <w:pStyle w:val="berschrift1"/>
      </w:pPr>
      <w:r>
        <w:t>Unterschrift</w:t>
      </w:r>
    </w:p>
    <w:p w:rsidR="00920549" w:rsidRPr="00920549" w:rsidRDefault="00734081">
      <w:pPr>
        <w:rPr>
          <w:sz w:val="16"/>
        </w:rPr>
      </w:pPr>
      <w:r>
        <w:rPr>
          <w:sz w:val="16"/>
        </w:rPr>
        <w:t xml:space="preserve">Die </w:t>
      </w:r>
      <w:r w:rsidRPr="00734081">
        <w:rPr>
          <w:i/>
          <w:sz w:val="16"/>
        </w:rPr>
        <w:t>eigenhändige</w:t>
      </w:r>
      <w:r>
        <w:rPr>
          <w:sz w:val="16"/>
        </w:rPr>
        <w:t xml:space="preserve"> Unterschrift ist zwingend erforderlich. Es können keine Austrittsschreiben per E-Mail entgegen genommen werden</w:t>
      </w:r>
      <w:r w:rsidR="00920549">
        <w:rPr>
          <w:sz w:val="16"/>
        </w:rPr>
        <w:t>:</w:t>
      </w:r>
    </w:p>
    <w:p w:rsidR="00920549" w:rsidRDefault="00EB68D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2683510" cy="457200"/>
                <wp:effectExtent l="10795" t="12065" r="1079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731659" id="Rectangle 2" o:spid="_x0000_s1026" style="position:absolute;margin-left:-.25pt;margin-top:3.85pt;width:211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msHgIAADw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48895</wp:posOffset>
                </wp:positionV>
                <wp:extent cx="2683510" cy="885190"/>
                <wp:effectExtent l="6350" t="12065" r="571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FB96DB" id="Rectangle 3" o:spid="_x0000_s1026" style="position:absolute;margin-left:242.4pt;margin-top:3.85pt;width:211.3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"/>
            </w:pict>
          </mc:Fallback>
        </mc:AlternateContent>
      </w:r>
    </w:p>
    <w:p w:rsidR="00920549" w:rsidRDefault="00920549"/>
    <w:p w:rsidR="00920549" w:rsidRDefault="00920549"/>
    <w:p w:rsidR="00920549" w:rsidRDefault="00920549">
      <w:pPr>
        <w:rPr>
          <w:sz w:val="16"/>
        </w:rPr>
      </w:pPr>
      <w:r>
        <w:rPr>
          <w:sz w:val="16"/>
        </w:rPr>
        <w:t>Ort und Datum</w:t>
      </w:r>
    </w:p>
    <w:p w:rsidR="00920549" w:rsidRDefault="00920549" w:rsidP="00734081"/>
    <w:p w:rsidR="00920549" w:rsidRDefault="00920549">
      <w:pPr>
        <w:rPr>
          <w:sz w:val="16"/>
        </w:rPr>
      </w:pPr>
    </w:p>
    <w:p w:rsidR="00920549" w:rsidRPr="00A02362" w:rsidRDefault="0092054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Unterschrift </w:t>
      </w:r>
      <w:r>
        <w:rPr>
          <w:sz w:val="16"/>
        </w:rPr>
        <w:br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(bei Minderjährigen Unterschrift von Vater </w:t>
      </w:r>
      <w:r w:rsidRPr="00920549">
        <w:rPr>
          <w:i/>
          <w:sz w:val="16"/>
        </w:rPr>
        <w:t>und</w:t>
      </w:r>
      <w:r>
        <w:rPr>
          <w:sz w:val="16"/>
        </w:rPr>
        <w:t xml:space="preserve"> Mutter)</w:t>
      </w:r>
    </w:p>
    <w:sectPr w:rsidR="00920549" w:rsidRPr="00A02362" w:rsidSect="00EE6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cumentProtection w:edit="forms" w:enforcement="1" w:cryptProviderType="rsaFull" w:cryptAlgorithmClass="hash" w:cryptAlgorithmType="typeAny" w:cryptAlgorithmSid="4" w:cryptSpinCount="100000" w:hash="zM5t5dbeQ/4V5LySql7rcjYpLyk=" w:salt="wUsvy/qESkDWTam7eRQd7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BE"/>
    <w:rsid w:val="0009670D"/>
    <w:rsid w:val="00251DAC"/>
    <w:rsid w:val="002823BC"/>
    <w:rsid w:val="002E7651"/>
    <w:rsid w:val="003273C9"/>
    <w:rsid w:val="004A6C78"/>
    <w:rsid w:val="00547D1D"/>
    <w:rsid w:val="00600CFF"/>
    <w:rsid w:val="00676AFC"/>
    <w:rsid w:val="006E12BB"/>
    <w:rsid w:val="007300B3"/>
    <w:rsid w:val="00734081"/>
    <w:rsid w:val="00920549"/>
    <w:rsid w:val="00A02362"/>
    <w:rsid w:val="00AB3085"/>
    <w:rsid w:val="00AF31BE"/>
    <w:rsid w:val="00B92499"/>
    <w:rsid w:val="00C815C3"/>
    <w:rsid w:val="00EA4DF7"/>
    <w:rsid w:val="00EB68DB"/>
    <w:rsid w:val="00E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1BE"/>
    <w:rPr>
      <w:rFonts w:asciiTheme="minorHAnsi" w:hAnsiTheme="minorHAnsi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0CFF"/>
    <w:pPr>
      <w:keepNext/>
      <w:keepLines/>
      <w:shd w:val="clear" w:color="auto" w:fill="008000"/>
      <w:spacing w:before="240" w:after="240"/>
      <w:outlineLvl w:val="0"/>
    </w:pPr>
    <w:rPr>
      <w:rFonts w:eastAsiaTheme="majorEastAsia" w:cstheme="majorBidi"/>
      <w:b/>
      <w:bCs/>
      <w:color w:val="FFFFFF" w:themeColor="background1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31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1BE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E12BB"/>
    <w:pPr>
      <w:spacing w:after="300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E12BB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de-DE"/>
    </w:rPr>
  </w:style>
  <w:style w:type="table" w:styleId="Tabellenraster">
    <w:name w:val="Table Grid"/>
    <w:basedOn w:val="NormaleTabelle"/>
    <w:uiPriority w:val="59"/>
    <w:rsid w:val="006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00CFF"/>
    <w:rPr>
      <w:rFonts w:asciiTheme="minorHAnsi" w:eastAsiaTheme="majorEastAsia" w:hAnsiTheme="minorHAnsi" w:cstheme="majorBidi"/>
      <w:b/>
      <w:bCs/>
      <w:color w:val="FFFFFF" w:themeColor="background1"/>
      <w:sz w:val="22"/>
      <w:szCs w:val="28"/>
      <w:shd w:val="clear" w:color="auto" w:fill="008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1BE"/>
    <w:rPr>
      <w:rFonts w:asciiTheme="minorHAnsi" w:hAnsiTheme="minorHAnsi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0CFF"/>
    <w:pPr>
      <w:keepNext/>
      <w:keepLines/>
      <w:shd w:val="clear" w:color="auto" w:fill="008000"/>
      <w:spacing w:before="240" w:after="240"/>
      <w:outlineLvl w:val="0"/>
    </w:pPr>
    <w:rPr>
      <w:rFonts w:eastAsiaTheme="majorEastAsia" w:cstheme="majorBidi"/>
      <w:b/>
      <w:bCs/>
      <w:color w:val="FFFFFF" w:themeColor="background1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31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1BE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E12BB"/>
    <w:pPr>
      <w:spacing w:after="300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E12BB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de-DE"/>
    </w:rPr>
  </w:style>
  <w:style w:type="table" w:styleId="Tabellenraster">
    <w:name w:val="Table Grid"/>
    <w:basedOn w:val="NormaleTabelle"/>
    <w:uiPriority w:val="59"/>
    <w:rsid w:val="006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00CFF"/>
    <w:rPr>
      <w:rFonts w:asciiTheme="minorHAnsi" w:eastAsiaTheme="majorEastAsia" w:hAnsiTheme="minorHAnsi" w:cstheme="majorBidi"/>
      <w:b/>
      <w:bCs/>
      <w:color w:val="FFFFFF" w:themeColor="background1"/>
      <w:sz w:val="22"/>
      <w:szCs w:val="28"/>
      <w:shd w:val="clear" w:color="auto" w:fill="008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C3D2A98AD74C3A89C790F7702D6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83501-1D21-469B-A9BF-997124E7B858}"/>
      </w:docPartPr>
      <w:docPartBody>
        <w:p w:rsidR="00C92D40" w:rsidRDefault="009A1CB1" w:rsidP="009A1CB1">
          <w:pPr>
            <w:pStyle w:val="75C3D2A98AD74C3A89C790F7702D6B4E6"/>
          </w:pPr>
          <w:r w:rsidRPr="00324D5D">
            <w:rPr>
              <w:rStyle w:val="Platzhaltertext"/>
            </w:rPr>
            <w:t>Wählen Sie ein Element aus.</w:t>
          </w:r>
        </w:p>
      </w:docPartBody>
    </w:docPart>
    <w:docPart>
      <w:docPartPr>
        <w:name w:val="97F02881EEA240158E7A270367A3C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0BE5A-1126-4A1C-B298-B616C2F4D275}"/>
      </w:docPartPr>
      <w:docPartBody>
        <w:p w:rsidR="00C92D40" w:rsidRDefault="009A1CB1" w:rsidP="009A1CB1">
          <w:pPr>
            <w:pStyle w:val="97F02881EEA240158E7A270367A3C20D6"/>
          </w:pPr>
          <w:r w:rsidRPr="00324D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6F911A929D4F2CA271E380DD1A4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F7513-A50D-4061-AC56-BC12CC2C8022}"/>
      </w:docPartPr>
      <w:docPartBody>
        <w:p w:rsidR="00C92D40" w:rsidRDefault="009A1CB1" w:rsidP="009A1CB1">
          <w:pPr>
            <w:pStyle w:val="D36F911A929D4F2CA271E380DD1A4C286"/>
          </w:pPr>
          <w:r w:rsidRPr="00324D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6DABF10BBD40A6BC11A61054452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5FBF4-5A7B-4AF5-87A8-71AE9211FC3E}"/>
      </w:docPartPr>
      <w:docPartBody>
        <w:p w:rsidR="00C92D40" w:rsidRDefault="009A1CB1" w:rsidP="009A1CB1">
          <w:pPr>
            <w:pStyle w:val="DB6DABF10BBD40A6BC11A6105445283B6"/>
          </w:pPr>
          <w:r w:rsidRPr="00324D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6AD8169DFE4457A4974930CD20A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9AAE2-4474-4211-A690-48AD0CBEA32D}"/>
      </w:docPartPr>
      <w:docPartBody>
        <w:p w:rsidR="00C92D40" w:rsidRDefault="009A1CB1" w:rsidP="009A1CB1">
          <w:pPr>
            <w:pStyle w:val="E06AD8169DFE4457A4974930CD20A57C6"/>
          </w:pPr>
          <w:r w:rsidRPr="00324D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57EF969C5C4019A5C3998402CF5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EE680-1DCF-4666-9D90-0DBE76C4E9ED}"/>
      </w:docPartPr>
      <w:docPartBody>
        <w:p w:rsidR="00C92D40" w:rsidRDefault="009A1CB1" w:rsidP="009A1CB1">
          <w:pPr>
            <w:pStyle w:val="C257EF969C5C4019A5C3998402CF57855"/>
          </w:pPr>
          <w:r w:rsidRPr="00324D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FC2F9351F3408BA17AEDD3ED694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A60B4-4CF7-4666-859A-5A3E81963D85}"/>
      </w:docPartPr>
      <w:docPartBody>
        <w:p w:rsidR="00C92D40" w:rsidRDefault="009A1CB1" w:rsidP="009A1CB1">
          <w:pPr>
            <w:pStyle w:val="E3FC2F9351F3408BA17AEDD3ED694ED15"/>
          </w:pPr>
          <w:r w:rsidRPr="00324D5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5EC341B7D5A47AC9B1D62AB53F32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C3274-8810-42DC-A2EF-34574D0BBF8A}"/>
      </w:docPartPr>
      <w:docPartBody>
        <w:p w:rsidR="00C92D40" w:rsidRDefault="009A1CB1" w:rsidP="009A1CB1">
          <w:pPr>
            <w:pStyle w:val="65EC341B7D5A47AC9B1D62AB53F322695"/>
          </w:pPr>
          <w:r w:rsidRPr="00324D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54830179E148819F958B937BD56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D2711-B0E8-4335-8C37-0690DD174C07}"/>
      </w:docPartPr>
      <w:docPartBody>
        <w:p w:rsidR="009A1CB1" w:rsidRDefault="009A1CB1" w:rsidP="009A1CB1">
          <w:pPr>
            <w:pStyle w:val="E754830179E148819F958B937BD5638A4"/>
          </w:pPr>
          <w:r w:rsidRPr="00324D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69968660DF434EBCF231C108D04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BA352-3CA4-404A-8D81-90D99C586C8A}"/>
      </w:docPartPr>
      <w:docPartBody>
        <w:p w:rsidR="009A1CB1" w:rsidRDefault="009A1CB1" w:rsidP="009A1CB1">
          <w:pPr>
            <w:pStyle w:val="6969968660DF434EBCF231C108D04C844"/>
          </w:pPr>
          <w:r w:rsidRPr="00324D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255D2A4E2A429AB32BC70D20878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738B0-4A57-48BD-BCEE-F8972D306070}"/>
      </w:docPartPr>
      <w:docPartBody>
        <w:p w:rsidR="009A1CB1" w:rsidRDefault="009A1CB1" w:rsidP="009A1CB1">
          <w:pPr>
            <w:pStyle w:val="46255D2A4E2A429AB32BC70D2087881E4"/>
          </w:pPr>
          <w:r w:rsidRPr="00324D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AAD39FBFF418CA9F13DC295535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1AF65-9792-4711-B02B-65FC215A4453}"/>
      </w:docPartPr>
      <w:docPartBody>
        <w:p w:rsidR="009A1CB1" w:rsidRDefault="009A1CB1" w:rsidP="009A1CB1">
          <w:pPr>
            <w:pStyle w:val="253AAD39FBFF418CA9F13DC295535F7E3"/>
          </w:pPr>
          <w:r w:rsidRPr="00324D5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2D40"/>
    <w:rsid w:val="009A1CB1"/>
    <w:rsid w:val="00C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1CB1"/>
    <w:rPr>
      <w:color w:val="808080"/>
    </w:rPr>
  </w:style>
  <w:style w:type="paragraph" w:customStyle="1" w:styleId="75C3D2A98AD74C3A89C790F7702D6B4E">
    <w:name w:val="75C3D2A98AD74C3A89C790F7702D6B4E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97F02881EEA240158E7A270367A3C20D">
    <w:name w:val="97F02881EEA240158E7A270367A3C20D"/>
    <w:rsid w:val="00C92D40"/>
  </w:style>
  <w:style w:type="paragraph" w:customStyle="1" w:styleId="D36F911A929D4F2CA271E380DD1A4C28">
    <w:name w:val="D36F911A929D4F2CA271E380DD1A4C28"/>
    <w:rsid w:val="00C92D40"/>
  </w:style>
  <w:style w:type="paragraph" w:customStyle="1" w:styleId="DB6DABF10BBD40A6BC11A6105445283B">
    <w:name w:val="DB6DABF10BBD40A6BC11A6105445283B"/>
    <w:rsid w:val="00C92D40"/>
  </w:style>
  <w:style w:type="paragraph" w:customStyle="1" w:styleId="E06AD8169DFE4457A4974930CD20A57C">
    <w:name w:val="E06AD8169DFE4457A4974930CD20A57C"/>
    <w:rsid w:val="00C92D40"/>
  </w:style>
  <w:style w:type="paragraph" w:customStyle="1" w:styleId="97F02881EEA240158E7A270367A3C20D1">
    <w:name w:val="97F02881EEA240158E7A270367A3C20D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C257EF969C5C4019A5C3998402CF5785">
    <w:name w:val="C257EF969C5C4019A5C3998402CF5785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D36F911A929D4F2CA271E380DD1A4C281">
    <w:name w:val="D36F911A929D4F2CA271E380DD1A4C28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06AD8169DFE4457A4974930CD20A57C1">
    <w:name w:val="E06AD8169DFE4457A4974930CD20A57C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DB6DABF10BBD40A6BC11A6105445283B1">
    <w:name w:val="DB6DABF10BBD40A6BC11A6105445283B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3FC2F9351F3408BA17AEDD3ED694ED1">
    <w:name w:val="E3FC2F9351F3408BA17AEDD3ED694ED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1C86D5E71E544FB3833C6378167BF366">
    <w:name w:val="1C86D5E71E544FB3833C6378167BF366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75C3D2A98AD74C3A89C790F7702D6B4E1">
    <w:name w:val="75C3D2A98AD74C3A89C790F7702D6B4E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6603559E90B14E949DD40C638B14397A">
    <w:name w:val="6603559E90B14E949DD40C638B14397A"/>
    <w:rsid w:val="00C92D40"/>
  </w:style>
  <w:style w:type="paragraph" w:customStyle="1" w:styleId="65EC341B7D5A47AC9B1D62AB53F32269">
    <w:name w:val="65EC341B7D5A47AC9B1D62AB53F32269"/>
    <w:rsid w:val="00C92D40"/>
  </w:style>
  <w:style w:type="paragraph" w:customStyle="1" w:styleId="5F60E732BCB94723931BCD04A2389537">
    <w:name w:val="5F60E732BCB94723931BCD04A2389537"/>
    <w:rsid w:val="00C92D40"/>
  </w:style>
  <w:style w:type="paragraph" w:customStyle="1" w:styleId="E754830179E148819F958B937BD5638A">
    <w:name w:val="E754830179E148819F958B937BD5638A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97F02881EEA240158E7A270367A3C20D2">
    <w:name w:val="97F02881EEA240158E7A270367A3C20D2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C257EF969C5C4019A5C3998402CF57851">
    <w:name w:val="C257EF969C5C4019A5C3998402CF5785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D36F911A929D4F2CA271E380DD1A4C282">
    <w:name w:val="D36F911A929D4F2CA271E380DD1A4C282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06AD8169DFE4457A4974930CD20A57C2">
    <w:name w:val="E06AD8169DFE4457A4974930CD20A57C2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DB6DABF10BBD40A6BC11A6105445283B2">
    <w:name w:val="DB6DABF10BBD40A6BC11A6105445283B2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3FC2F9351F3408BA17AEDD3ED694ED11">
    <w:name w:val="E3FC2F9351F3408BA17AEDD3ED694ED1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6969968660DF434EBCF231C108D04C84">
    <w:name w:val="6969968660DF434EBCF231C108D04C84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65EC341B7D5A47AC9B1D62AB53F322691">
    <w:name w:val="65EC341B7D5A47AC9B1D62AB53F32269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5F60E732BCB94723931BCD04A23895371">
    <w:name w:val="5F60E732BCB94723931BCD04A2389537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46255D2A4E2A429AB32BC70D2087881E">
    <w:name w:val="46255D2A4E2A429AB32BC70D2087881E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75C3D2A98AD74C3A89C790F7702D6B4E2">
    <w:name w:val="75C3D2A98AD74C3A89C790F7702D6B4E2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754830179E148819F958B937BD5638A1">
    <w:name w:val="E754830179E148819F958B937BD5638A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253AAD39FBFF418CA9F13DC295535F7E">
    <w:name w:val="253AAD39FBFF418CA9F13DC295535F7E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97F02881EEA240158E7A270367A3C20D3">
    <w:name w:val="97F02881EEA240158E7A270367A3C20D3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C257EF969C5C4019A5C3998402CF57852">
    <w:name w:val="C257EF969C5C4019A5C3998402CF57852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D36F911A929D4F2CA271E380DD1A4C283">
    <w:name w:val="D36F911A929D4F2CA271E380DD1A4C283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06AD8169DFE4457A4974930CD20A57C3">
    <w:name w:val="E06AD8169DFE4457A4974930CD20A57C3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DB6DABF10BBD40A6BC11A6105445283B3">
    <w:name w:val="DB6DABF10BBD40A6BC11A6105445283B3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3FC2F9351F3408BA17AEDD3ED694ED12">
    <w:name w:val="E3FC2F9351F3408BA17AEDD3ED694ED12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6969968660DF434EBCF231C108D04C841">
    <w:name w:val="6969968660DF434EBCF231C108D04C84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65EC341B7D5A47AC9B1D62AB53F322692">
    <w:name w:val="65EC341B7D5A47AC9B1D62AB53F322692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5F60E732BCB94723931BCD04A23895372">
    <w:name w:val="5F60E732BCB94723931BCD04A23895372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46255D2A4E2A429AB32BC70D2087881E1">
    <w:name w:val="46255D2A4E2A429AB32BC70D2087881E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75C3D2A98AD74C3A89C790F7702D6B4E3">
    <w:name w:val="75C3D2A98AD74C3A89C790F7702D6B4E3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754830179E148819F958B937BD5638A2">
    <w:name w:val="E754830179E148819F958B937BD5638A2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253AAD39FBFF418CA9F13DC295535F7E1">
    <w:name w:val="253AAD39FBFF418CA9F13DC295535F7E1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97F02881EEA240158E7A270367A3C20D4">
    <w:name w:val="97F02881EEA240158E7A270367A3C20D4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C257EF969C5C4019A5C3998402CF57853">
    <w:name w:val="C257EF969C5C4019A5C3998402CF57853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D36F911A929D4F2CA271E380DD1A4C284">
    <w:name w:val="D36F911A929D4F2CA271E380DD1A4C284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06AD8169DFE4457A4974930CD20A57C4">
    <w:name w:val="E06AD8169DFE4457A4974930CD20A57C4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DB6DABF10BBD40A6BC11A6105445283B4">
    <w:name w:val="DB6DABF10BBD40A6BC11A6105445283B4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3FC2F9351F3408BA17AEDD3ED694ED13">
    <w:name w:val="E3FC2F9351F3408BA17AEDD3ED694ED13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6969968660DF434EBCF231C108D04C842">
    <w:name w:val="6969968660DF434EBCF231C108D04C842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65EC341B7D5A47AC9B1D62AB53F322693">
    <w:name w:val="65EC341B7D5A47AC9B1D62AB53F322693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5F60E732BCB94723931BCD04A23895373">
    <w:name w:val="5F60E732BCB94723931BCD04A23895373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46255D2A4E2A429AB32BC70D2087881E2">
    <w:name w:val="46255D2A4E2A429AB32BC70D2087881E2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75C3D2A98AD74C3A89C790F7702D6B4E4">
    <w:name w:val="75C3D2A98AD74C3A89C790F7702D6B4E4"/>
    <w:rsid w:val="00C92D4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754830179E148819F958B937BD5638A3">
    <w:name w:val="E754830179E148819F958B937BD5638A3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253AAD39FBFF418CA9F13DC295535F7E2">
    <w:name w:val="253AAD39FBFF418CA9F13DC295535F7E2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97F02881EEA240158E7A270367A3C20D5">
    <w:name w:val="97F02881EEA240158E7A270367A3C20D5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C257EF969C5C4019A5C3998402CF57854">
    <w:name w:val="C257EF969C5C4019A5C3998402CF57854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D36F911A929D4F2CA271E380DD1A4C285">
    <w:name w:val="D36F911A929D4F2CA271E380DD1A4C285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06AD8169DFE4457A4974930CD20A57C5">
    <w:name w:val="E06AD8169DFE4457A4974930CD20A57C5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DB6DABF10BBD40A6BC11A6105445283B5">
    <w:name w:val="DB6DABF10BBD40A6BC11A6105445283B5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3FC2F9351F3408BA17AEDD3ED694ED14">
    <w:name w:val="E3FC2F9351F3408BA17AEDD3ED694ED14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6969968660DF434EBCF231C108D04C843">
    <w:name w:val="6969968660DF434EBCF231C108D04C843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65EC341B7D5A47AC9B1D62AB53F322694">
    <w:name w:val="65EC341B7D5A47AC9B1D62AB53F322694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5F60E732BCB94723931BCD04A23895374">
    <w:name w:val="5F60E732BCB94723931BCD04A23895374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46255D2A4E2A429AB32BC70D2087881E3">
    <w:name w:val="46255D2A4E2A429AB32BC70D2087881E3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75C3D2A98AD74C3A89C790F7702D6B4E5">
    <w:name w:val="75C3D2A98AD74C3A89C790F7702D6B4E5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754830179E148819F958B937BD5638A4">
    <w:name w:val="E754830179E148819F958B937BD5638A4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253AAD39FBFF418CA9F13DC295535F7E3">
    <w:name w:val="253AAD39FBFF418CA9F13DC295535F7E3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97F02881EEA240158E7A270367A3C20D6">
    <w:name w:val="97F02881EEA240158E7A270367A3C20D6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C257EF969C5C4019A5C3998402CF57855">
    <w:name w:val="C257EF969C5C4019A5C3998402CF57855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D36F911A929D4F2CA271E380DD1A4C286">
    <w:name w:val="D36F911A929D4F2CA271E380DD1A4C286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06AD8169DFE4457A4974930CD20A57C6">
    <w:name w:val="E06AD8169DFE4457A4974930CD20A57C6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DB6DABF10BBD40A6BC11A6105445283B6">
    <w:name w:val="DB6DABF10BBD40A6BC11A6105445283B6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E3FC2F9351F3408BA17AEDD3ED694ED15">
    <w:name w:val="E3FC2F9351F3408BA17AEDD3ED694ED15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6969968660DF434EBCF231C108D04C844">
    <w:name w:val="6969968660DF434EBCF231C108D04C844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65EC341B7D5A47AC9B1D62AB53F322695">
    <w:name w:val="65EC341B7D5A47AC9B1D62AB53F322695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5F60E732BCB94723931BCD04A23895375">
    <w:name w:val="5F60E732BCB94723931BCD04A23895375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46255D2A4E2A429AB32BC70D2087881E4">
    <w:name w:val="46255D2A4E2A429AB32BC70D2087881E4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75C3D2A98AD74C3A89C790F7702D6B4E6">
    <w:name w:val="75C3D2A98AD74C3A89C790F7702D6B4E6"/>
    <w:rsid w:val="009A1CB1"/>
    <w:pPr>
      <w:spacing w:after="0" w:line="240" w:lineRule="auto"/>
    </w:pPr>
    <w:rPr>
      <w:rFonts w:eastAsia="Times New Roman" w:cs="Times New Roman"/>
      <w:szCs w:val="24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15DC-88FC-4525-A39D-798AC1A3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72005D00.dotm</Template>
  <TotalTime>0</TotalTime>
  <Pages>1</Pages>
  <Words>188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Kirchenaustrittsschreiben</vt:lpstr>
    </vt:vector>
  </TitlesOfParts>
  <Company>Kanton Thurgau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Kirchenaustrittsschreiben</dc:title>
  <dc:subject>Austritt aus der katholischen Kirche</dc:subject>
  <dc:creator>Kath. Landeskirche Thurgau (Urs Brosi)</dc:creator>
  <cp:keywords>Kirchenaustritt</cp:keywords>
  <dc:description>Bitte das Formular vollständig ausgefüllt ausdrucken und eigenhändig unterschreiben, dann an das Katholische Pfarramt schicken, in dessen Zuständigkeitsgebiet Sie wohnen!</dc:description>
  <cp:lastModifiedBy>Bilgeri Manuel</cp:lastModifiedBy>
  <cp:revision>2</cp:revision>
  <dcterms:created xsi:type="dcterms:W3CDTF">2019-01-07T13:19:00Z</dcterms:created>
  <dcterms:modified xsi:type="dcterms:W3CDTF">2019-01-07T13:19:00Z</dcterms:modified>
  <cp:category>Formulare</cp:category>
  <cp:contentStatus>leer</cp:contentStatus>
</cp:coreProperties>
</file>